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975F" w14:textId="7AA9FBE0" w:rsidR="009B6359" w:rsidRPr="00725A14" w:rsidRDefault="00725A14" w:rsidP="00725A14">
      <w:pPr>
        <w:pStyle w:val="berschrift1"/>
      </w:pPr>
      <w:r>
        <w:rPr>
          <w:noProof/>
        </w:rPr>
        <w:drawing>
          <wp:inline distT="0" distB="0" distL="0" distR="0" wp14:anchorId="42A6381F" wp14:editId="1BF7A660">
            <wp:extent cx="6152515" cy="715262"/>
            <wp:effectExtent l="0" t="0" r="635" b="8890"/>
            <wp:docPr id="7" name="Picture 3" descr="Grimm's Wimpelkette Regenbogen | - Waldorfspielzeug und Material für  Waldorfkindergarten, Waldorfschule, Kinder und El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mm's Wimpelkette Regenbogen | - Waldorfspielzeug und Material für  Waldorfkindergarten, Waldorfschule, Kinder und El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45116" r="12868" b="3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FE77" w14:textId="77777777" w:rsidR="009B6359" w:rsidRPr="00234C55" w:rsidRDefault="009B6359" w:rsidP="00234C55">
      <w:pPr>
        <w:pStyle w:val="HTMLVorformatiert"/>
        <w:shd w:val="clear" w:color="auto" w:fill="F8F9FA"/>
        <w:spacing w:line="540" w:lineRule="atLeast"/>
        <w:jc w:val="center"/>
        <w:rPr>
          <w:rFonts w:ascii="inherit" w:hAnsi="inherit"/>
          <w:color w:val="00B0F0"/>
          <w:sz w:val="42"/>
          <w:szCs w:val="42"/>
        </w:rPr>
      </w:pPr>
      <w:r w:rsidRPr="00234C55">
        <w:rPr>
          <w:rFonts w:ascii="Comic Sans MS" w:hAnsi="Comic Sans MS" w:cs="Arial"/>
          <w:b/>
          <w:color w:val="00B0F0"/>
          <w:sz w:val="40"/>
          <w:szCs w:val="40"/>
        </w:rPr>
        <w:t xml:space="preserve">WILLKOMMEN - </w:t>
      </w:r>
      <w:r w:rsidRPr="00234C55">
        <w:rPr>
          <w:rStyle w:val="y2iqfc"/>
          <w:rFonts w:ascii="Comic Sans MS" w:hAnsi="Comic Sans MS"/>
          <w:b/>
          <w:color w:val="00B0F0"/>
          <w:sz w:val="42"/>
          <w:szCs w:val="42"/>
          <w:lang w:val="uk-UA"/>
        </w:rPr>
        <w:t>Ласкаво просимо</w:t>
      </w:r>
    </w:p>
    <w:p w14:paraId="5384E4E2" w14:textId="77777777" w:rsidR="009B6359" w:rsidRPr="00092373" w:rsidRDefault="009B6359" w:rsidP="00552A66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C4DA126" w14:textId="15C55207" w:rsidR="009F5980" w:rsidRDefault="009F5980" w:rsidP="00552A66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4C55">
        <w:rPr>
          <w:rFonts w:ascii="Arial" w:hAnsi="Arial" w:cs="Arial"/>
          <w:b/>
          <w:sz w:val="28"/>
          <w:szCs w:val="28"/>
        </w:rPr>
        <w:t>Formular für die Neuaufnahme</w:t>
      </w:r>
      <w:r w:rsidR="00921277" w:rsidRPr="00234C55">
        <w:rPr>
          <w:rFonts w:ascii="Arial" w:hAnsi="Arial" w:cs="Arial"/>
          <w:b/>
          <w:sz w:val="28"/>
          <w:szCs w:val="28"/>
        </w:rPr>
        <w:t xml:space="preserve"> von ukrainischen Schüler*innen</w:t>
      </w:r>
      <w:r w:rsidR="00520444" w:rsidRPr="00520444">
        <w:rPr>
          <w:rFonts w:ascii="Arial" w:hAnsi="Arial" w:cs="Arial"/>
          <w:b/>
          <w:sz w:val="28"/>
          <w:szCs w:val="28"/>
        </w:rPr>
        <w:t>/</w:t>
      </w:r>
    </w:p>
    <w:p w14:paraId="4DE89795" w14:textId="31C65814" w:rsidR="00520444" w:rsidRPr="00520444" w:rsidRDefault="00B42AE3" w:rsidP="00552A66">
      <w:pPr>
        <w:tabs>
          <w:tab w:val="left" w:pos="8505"/>
        </w:tabs>
        <w:jc w:val="center"/>
        <w:outlineLvl w:val="0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Анкета</w:t>
      </w:r>
      <w:r w:rsidR="00520444">
        <w:rPr>
          <w:rFonts w:ascii="Arial" w:hAnsi="Arial" w:cs="Arial"/>
          <w:b/>
          <w:sz w:val="28"/>
          <w:szCs w:val="28"/>
          <w:lang w:val="uk-UA"/>
        </w:rPr>
        <w:t xml:space="preserve"> для прийому україн</w:t>
      </w:r>
      <w:r w:rsidR="00F4141D">
        <w:rPr>
          <w:rFonts w:ascii="Arial" w:hAnsi="Arial" w:cs="Arial"/>
          <w:b/>
          <w:sz w:val="28"/>
          <w:szCs w:val="28"/>
          <w:lang w:val="uk-UA"/>
        </w:rPr>
        <w:t>ців</w:t>
      </w:r>
      <w:r w:rsidR="006B064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520444">
        <w:rPr>
          <w:rFonts w:ascii="Arial" w:hAnsi="Arial" w:cs="Arial"/>
          <w:b/>
          <w:sz w:val="28"/>
          <w:szCs w:val="28"/>
          <w:lang w:val="uk-UA"/>
        </w:rPr>
        <w:t xml:space="preserve">до школи </w:t>
      </w:r>
    </w:p>
    <w:p w14:paraId="392BE9A0" w14:textId="77777777" w:rsidR="009F5980" w:rsidRPr="00520444" w:rsidRDefault="009F5980" w:rsidP="00B16D98">
      <w:pPr>
        <w:tabs>
          <w:tab w:val="left" w:pos="8505"/>
        </w:tabs>
        <w:jc w:val="center"/>
        <w:rPr>
          <w:rFonts w:ascii="Arial" w:hAnsi="Arial" w:cs="Arial"/>
          <w:b/>
          <w:sz w:val="6"/>
          <w:szCs w:val="6"/>
          <w:lang w:val="uk-UA"/>
        </w:rPr>
      </w:pPr>
    </w:p>
    <w:p w14:paraId="615F9AE0" w14:textId="6DEFCB2E" w:rsidR="009F5980" w:rsidRPr="00520444" w:rsidRDefault="00520444" w:rsidP="00520444">
      <w:pPr>
        <w:tabs>
          <w:tab w:val="left" w:pos="8505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</w:t>
      </w:r>
      <w:r>
        <w:rPr>
          <w:rFonts w:ascii="Arial" w:hAnsi="Arial" w:cs="Arial"/>
          <w:sz w:val="22"/>
          <w:lang w:val="en-GB"/>
        </w:rPr>
        <w:t>/</w:t>
      </w:r>
      <w:r>
        <w:rPr>
          <w:rFonts w:ascii="Arial" w:hAnsi="Arial" w:cs="Arial"/>
          <w:sz w:val="22"/>
          <w:lang w:val="uk-UA"/>
        </w:rPr>
        <w:t>дата</w:t>
      </w:r>
      <w:r w:rsidR="009F5980">
        <w:rPr>
          <w:rFonts w:ascii="Arial" w:hAnsi="Arial" w:cs="Arial"/>
          <w:sz w:val="22"/>
        </w:rPr>
        <w:t>…………………….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46"/>
        <w:gridCol w:w="2895"/>
        <w:gridCol w:w="1839"/>
        <w:gridCol w:w="709"/>
        <w:gridCol w:w="708"/>
        <w:gridCol w:w="567"/>
        <w:gridCol w:w="434"/>
      </w:tblGrid>
      <w:tr w:rsidR="009F5980" w:rsidRPr="00A412C0" w14:paraId="4E3A0B25" w14:textId="77777777" w:rsidTr="00921277">
        <w:trPr>
          <w:trHeight w:val="425"/>
        </w:trPr>
        <w:tc>
          <w:tcPr>
            <w:tcW w:w="2346" w:type="dxa"/>
            <w:vAlign w:val="center"/>
          </w:tcPr>
          <w:p w14:paraId="2BC575A4" w14:textId="3A6B18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</w:rPr>
            </w:pPr>
            <w:r w:rsidRPr="00047086">
              <w:rPr>
                <w:rFonts w:ascii="Arial" w:hAnsi="Arial" w:cs="Arial"/>
                <w:b/>
              </w:rPr>
              <w:t>Schüler/in</w:t>
            </w:r>
            <w:r w:rsidR="00520444">
              <w:rPr>
                <w:rFonts w:ascii="Arial" w:hAnsi="Arial" w:cs="Arial"/>
                <w:b/>
                <w:lang w:val="en-GB"/>
              </w:rPr>
              <w:t xml:space="preserve">/ </w:t>
            </w:r>
            <w:r w:rsidR="00520444">
              <w:rPr>
                <w:rFonts w:ascii="Arial" w:hAnsi="Arial" w:cs="Arial"/>
                <w:b/>
                <w:lang w:val="uk-UA"/>
              </w:rPr>
              <w:t>Учень</w:t>
            </w:r>
            <w:r w:rsidRPr="000470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513EEE7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</w:instrText>
            </w:r>
            <w:bookmarkStart w:id="0" w:name="Text2"/>
            <w:r w:rsidRPr="00047086">
              <w:rPr>
                <w:rFonts w:ascii="Arial" w:hAnsi="Arial" w:cs="Arial"/>
                <w:szCs w:val="26"/>
              </w:rPr>
              <w:instrText xml:space="preserve">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0"/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76503069" w14:textId="429C6ED1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Geschlecht</w:t>
            </w:r>
            <w:r w:rsidR="00520444">
              <w:rPr>
                <w:rFonts w:ascii="Arial" w:hAnsi="Arial" w:cs="Arial"/>
                <w:sz w:val="18"/>
              </w:rPr>
              <w:t>/</w:t>
            </w:r>
            <w:r w:rsidR="00520444">
              <w:rPr>
                <w:rFonts w:ascii="Arial" w:hAnsi="Arial" w:cs="Arial"/>
                <w:sz w:val="18"/>
                <w:lang w:val="uk-UA"/>
              </w:rPr>
              <w:t>Стать</w:t>
            </w:r>
            <w:r w:rsidRPr="000470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5E27C6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708" w:type="dxa"/>
            <w:vAlign w:val="center"/>
          </w:tcPr>
          <w:p w14:paraId="7301C496" w14:textId="77777777" w:rsidR="009F5980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2"/>
                <w:lang w:val="uk-UA"/>
              </w:rPr>
            </w:pPr>
            <w:r>
              <w:rPr>
                <w:rFonts w:ascii="Arial" w:hAnsi="Arial" w:cs="Arial"/>
                <w:sz w:val="22"/>
                <w:lang w:val="uk-UA"/>
              </w:rPr>
              <w:t>Ж</w:t>
            </w:r>
          </w:p>
          <w:p w14:paraId="2028CC0B" w14:textId="25DFB25E" w:rsidR="00520444" w:rsidRPr="00520444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</w:t>
            </w:r>
          </w:p>
        </w:tc>
        <w:tc>
          <w:tcPr>
            <w:tcW w:w="567" w:type="dxa"/>
            <w:vAlign w:val="center"/>
          </w:tcPr>
          <w:p w14:paraId="5828983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MS Gothic" w:eastAsia="MS Gothic" w:hAnsi="MS Gothic" w:cs="Arial" w:hint="eastAsia"/>
                <w:sz w:val="22"/>
              </w:rPr>
              <w:t>☐</w:t>
            </w:r>
          </w:p>
        </w:tc>
        <w:tc>
          <w:tcPr>
            <w:tcW w:w="434" w:type="dxa"/>
            <w:vAlign w:val="center"/>
          </w:tcPr>
          <w:p w14:paraId="22B66547" w14:textId="77777777" w:rsidR="009F5980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Ч</w:t>
            </w:r>
          </w:p>
          <w:p w14:paraId="286538A0" w14:textId="4A580F03" w:rsidR="00520444" w:rsidRPr="00520444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</w:t>
            </w:r>
          </w:p>
        </w:tc>
      </w:tr>
      <w:tr w:rsidR="009F5980" w:rsidRPr="0002148F" w14:paraId="3BF2F785" w14:textId="77777777" w:rsidTr="00921277">
        <w:tc>
          <w:tcPr>
            <w:tcW w:w="2346" w:type="dxa"/>
            <w:shd w:val="clear" w:color="auto" w:fill="FFFFFF"/>
            <w:vAlign w:val="center"/>
          </w:tcPr>
          <w:p w14:paraId="23CA6D0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5" w:type="dxa"/>
            <w:shd w:val="clear" w:color="auto" w:fill="FFFFFF"/>
            <w:vAlign w:val="center"/>
          </w:tcPr>
          <w:p w14:paraId="27C640B3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FFFFFF"/>
            <w:vAlign w:val="center"/>
          </w:tcPr>
          <w:p w14:paraId="7BACD69C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/>
            <w:vAlign w:val="center"/>
          </w:tcPr>
          <w:p w14:paraId="30B218BB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B6B93BA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0F1F96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43B8F3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980" w:rsidRPr="00A412C0" w14:paraId="2DBE6DE9" w14:textId="77777777" w:rsidTr="00921277">
        <w:trPr>
          <w:trHeight w:val="489"/>
        </w:trPr>
        <w:tc>
          <w:tcPr>
            <w:tcW w:w="2346" w:type="dxa"/>
            <w:vAlign w:val="center"/>
          </w:tcPr>
          <w:p w14:paraId="730E736B" w14:textId="4C168B98" w:rsidR="009F5980" w:rsidRPr="00520444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lang w:val="uk-UA"/>
              </w:rPr>
            </w:pPr>
            <w:r w:rsidRPr="00047086">
              <w:rPr>
                <w:rFonts w:ascii="Arial" w:hAnsi="Arial" w:cs="Arial"/>
                <w:sz w:val="18"/>
              </w:rPr>
              <w:t>Vorname</w:t>
            </w:r>
            <w:r w:rsidR="00520444">
              <w:rPr>
                <w:rFonts w:ascii="Arial" w:hAnsi="Arial" w:cs="Arial"/>
                <w:sz w:val="18"/>
              </w:rPr>
              <w:t xml:space="preserve">/ </w:t>
            </w:r>
            <w:r w:rsidR="00520444">
              <w:rPr>
                <w:rFonts w:ascii="Arial" w:hAnsi="Arial" w:cs="Arial"/>
                <w:sz w:val="18"/>
                <w:lang w:val="uk-UA"/>
              </w:rPr>
              <w:t>Прізвище</w:t>
            </w:r>
            <w:r w:rsidR="00F4141D">
              <w:rPr>
                <w:rFonts w:ascii="Arial" w:hAnsi="Arial" w:cs="Arial"/>
                <w:sz w:val="18"/>
                <w:lang w:val="uk-UA"/>
              </w:rPr>
              <w:t>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C6EC25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1023323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14B40C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F01CED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69DEA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3F90B6B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9F5980" w:rsidRPr="00A412C0" w14:paraId="2B6EEAD6" w14:textId="77777777" w:rsidTr="00921277">
        <w:tc>
          <w:tcPr>
            <w:tcW w:w="2346" w:type="dxa"/>
            <w:vAlign w:val="center"/>
          </w:tcPr>
          <w:p w14:paraId="7D8B5EE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66C4CD42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27035B3C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46CFC2BF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21277" w:rsidRPr="00A412C0" w14:paraId="1CC83507" w14:textId="77777777" w:rsidTr="00921277">
        <w:trPr>
          <w:gridAfter w:val="5"/>
          <w:wAfter w:w="4257" w:type="dxa"/>
          <w:trHeight w:val="411"/>
        </w:trPr>
        <w:tc>
          <w:tcPr>
            <w:tcW w:w="2346" w:type="dxa"/>
            <w:vAlign w:val="center"/>
          </w:tcPr>
          <w:p w14:paraId="1C6EA47B" w14:textId="77777777" w:rsidR="00520444" w:rsidRDefault="00921277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Geburtsdatum</w:t>
            </w:r>
            <w:r w:rsidR="00520444">
              <w:rPr>
                <w:rFonts w:ascii="Arial" w:hAnsi="Arial" w:cs="Arial"/>
                <w:sz w:val="18"/>
              </w:rPr>
              <w:t>/</w:t>
            </w:r>
          </w:p>
          <w:p w14:paraId="5933D83A" w14:textId="566283FF" w:rsidR="00921277" w:rsidRPr="00047086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народження</w:t>
            </w:r>
            <w:r w:rsidR="00921277" w:rsidRPr="000470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4FB03A9" w14:textId="77777777" w:rsidR="00921277" w:rsidRPr="00047086" w:rsidRDefault="00921277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14:paraId="4893026A" w14:textId="77777777" w:rsidTr="00921277">
        <w:tc>
          <w:tcPr>
            <w:tcW w:w="2346" w:type="dxa"/>
            <w:vAlign w:val="center"/>
          </w:tcPr>
          <w:p w14:paraId="47A6FDB9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6C60742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4B55D79C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373D5FDA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1089675B" w14:textId="77777777" w:rsidTr="00921277">
        <w:trPr>
          <w:trHeight w:val="405"/>
        </w:trPr>
        <w:tc>
          <w:tcPr>
            <w:tcW w:w="2346" w:type="dxa"/>
            <w:vAlign w:val="center"/>
          </w:tcPr>
          <w:p w14:paraId="71BC24B1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Straße/Hausnr.</w:t>
            </w:r>
            <w:r w:rsidR="00520444" w:rsidRPr="007E2423">
              <w:rPr>
                <w:rFonts w:ascii="Arial" w:hAnsi="Arial" w:cs="Arial"/>
                <w:sz w:val="18"/>
              </w:rPr>
              <w:t>/</w:t>
            </w:r>
            <w:r w:rsidRPr="007E2423">
              <w:rPr>
                <w:rFonts w:ascii="Arial" w:hAnsi="Arial" w:cs="Arial"/>
                <w:sz w:val="18"/>
              </w:rPr>
              <w:t>:</w:t>
            </w:r>
          </w:p>
          <w:p w14:paraId="4AD07CA4" w14:textId="195715B6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Вулиця</w:t>
            </w:r>
            <w:r w:rsidRPr="007E2423">
              <w:rPr>
                <w:rFonts w:ascii="Arial" w:hAnsi="Arial" w:cs="Arial"/>
                <w:i/>
                <w:iCs/>
                <w:sz w:val="18"/>
              </w:rPr>
              <w:t>/</w:t>
            </w: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Номер будинку: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B4A7B24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3362EC92" w14:textId="75B78B20" w:rsidR="009F5980" w:rsidRPr="00047086" w:rsidRDefault="00921277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Sprachkenntnisse</w:t>
            </w:r>
            <w:r w:rsidR="00520444">
              <w:rPr>
                <w:rFonts w:ascii="Arial" w:hAnsi="Arial" w:cs="Arial"/>
                <w:sz w:val="18"/>
              </w:rPr>
              <w:t>/</w:t>
            </w:r>
            <w:r w:rsidR="00520444">
              <w:rPr>
                <w:rFonts w:ascii="Arial" w:hAnsi="Arial" w:cs="Arial"/>
                <w:sz w:val="18"/>
                <w:lang w:val="uk-UA"/>
              </w:rPr>
              <w:t xml:space="preserve"> Знання мови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bookmarkStart w:id="1" w:name="Text12"/>
        <w:tc>
          <w:tcPr>
            <w:tcW w:w="2418" w:type="dxa"/>
            <w:gridSpan w:val="4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751A645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bookmarkEnd w:id="1"/>
          </w:p>
        </w:tc>
      </w:tr>
      <w:tr w:rsidR="009F5980" w:rsidRPr="00A412C0" w14:paraId="73F25DBB" w14:textId="77777777" w:rsidTr="00921277">
        <w:tc>
          <w:tcPr>
            <w:tcW w:w="2346" w:type="dxa"/>
            <w:vAlign w:val="center"/>
          </w:tcPr>
          <w:p w14:paraId="024ED59F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2565D3C9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4E7A8124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top w:val="dashed" w:sz="4" w:space="0" w:color="auto"/>
            </w:tcBorders>
            <w:vAlign w:val="center"/>
          </w:tcPr>
          <w:p w14:paraId="4CB9189F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76A84B91" w14:textId="77777777" w:rsidTr="00921277">
        <w:trPr>
          <w:trHeight w:val="356"/>
        </w:trPr>
        <w:tc>
          <w:tcPr>
            <w:tcW w:w="2346" w:type="dxa"/>
            <w:vAlign w:val="center"/>
          </w:tcPr>
          <w:p w14:paraId="4579489F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PLZ/Wohnort</w:t>
            </w:r>
            <w:r w:rsidR="00520444" w:rsidRPr="007E2423">
              <w:rPr>
                <w:rFonts w:ascii="Arial" w:hAnsi="Arial" w:cs="Arial"/>
                <w:sz w:val="18"/>
              </w:rPr>
              <w:t>/</w:t>
            </w:r>
            <w:r w:rsidRPr="007E2423">
              <w:rPr>
                <w:rFonts w:ascii="Arial" w:hAnsi="Arial" w:cs="Arial"/>
                <w:sz w:val="18"/>
              </w:rPr>
              <w:t>:</w:t>
            </w:r>
          </w:p>
          <w:p w14:paraId="3402C433" w14:textId="64487BD6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Почтовий індекс: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92D965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57" w:type="dxa"/>
            <w:gridSpan w:val="5"/>
            <w:tcBorders>
              <w:left w:val="nil"/>
            </w:tcBorders>
            <w:vAlign w:val="center"/>
          </w:tcPr>
          <w:p w14:paraId="14ED8231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2"/>
              </w:rPr>
            </w:pPr>
          </w:p>
        </w:tc>
      </w:tr>
      <w:tr w:rsidR="009F5980" w:rsidRPr="00A412C0" w14:paraId="2F729006" w14:textId="77777777" w:rsidTr="00921277">
        <w:tc>
          <w:tcPr>
            <w:tcW w:w="2346" w:type="dxa"/>
            <w:vAlign w:val="center"/>
          </w:tcPr>
          <w:p w14:paraId="3167FB9A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7D2C1B95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202B1EC3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3147ED9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284E9A61" w14:textId="77777777" w:rsidTr="00921277">
        <w:trPr>
          <w:trHeight w:val="490"/>
        </w:trPr>
        <w:tc>
          <w:tcPr>
            <w:tcW w:w="2346" w:type="dxa"/>
            <w:vAlign w:val="center"/>
          </w:tcPr>
          <w:p w14:paraId="2C6F7C63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Telefon</w:t>
            </w:r>
            <w:r w:rsidR="00520444" w:rsidRPr="007E2423">
              <w:rPr>
                <w:rFonts w:ascii="Arial" w:hAnsi="Arial" w:cs="Arial"/>
                <w:sz w:val="18"/>
              </w:rPr>
              <w:t>/</w:t>
            </w:r>
            <w:r w:rsidRPr="007E2423">
              <w:rPr>
                <w:rFonts w:ascii="Arial" w:hAnsi="Arial" w:cs="Arial"/>
                <w:sz w:val="18"/>
              </w:rPr>
              <w:t>:</w:t>
            </w:r>
          </w:p>
          <w:p w14:paraId="590C0BAC" w14:textId="77F650CB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Номер телефону:</w:t>
            </w: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E28A8FD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24DD1495" w14:textId="77777777" w:rsidR="009B2A98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047086">
              <w:rPr>
                <w:rFonts w:ascii="Arial" w:hAnsi="Arial" w:cs="Arial"/>
                <w:sz w:val="18"/>
              </w:rPr>
              <w:t>Zuzug am</w:t>
            </w:r>
            <w:r w:rsidR="00520444">
              <w:rPr>
                <w:rFonts w:ascii="Arial" w:hAnsi="Arial" w:cs="Arial"/>
                <w:sz w:val="18"/>
              </w:rPr>
              <w:t>/</w:t>
            </w:r>
          </w:p>
          <w:p w14:paraId="38E7D424" w14:textId="735C791A" w:rsidR="009F5980" w:rsidRPr="00047086" w:rsidRDefault="009B2A98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9B2A98">
              <w:rPr>
                <w:rFonts w:ascii="Arial" w:hAnsi="Arial" w:cs="Arial"/>
                <w:i/>
                <w:iCs/>
                <w:sz w:val="18"/>
                <w:lang w:val="uk-UA"/>
              </w:rPr>
              <w:t>Дата прибуття</w:t>
            </w:r>
            <w:r w:rsidR="009F5980" w:rsidRPr="000470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18" w:type="dxa"/>
            <w:gridSpan w:val="4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14:paraId="30C247F0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14:paraId="03AFCB8C" w14:textId="77777777" w:rsidTr="00921277">
        <w:tc>
          <w:tcPr>
            <w:tcW w:w="2346" w:type="dxa"/>
            <w:vAlign w:val="center"/>
          </w:tcPr>
          <w:p w14:paraId="6A854D0F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16EA1FC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2ED1DB47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43D5FF4B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21277" w:rsidRPr="00A412C0" w14:paraId="49BA4892" w14:textId="77777777" w:rsidTr="00921277">
        <w:trPr>
          <w:trHeight w:val="484"/>
        </w:trPr>
        <w:tc>
          <w:tcPr>
            <w:tcW w:w="2346" w:type="dxa"/>
            <w:vAlign w:val="center"/>
          </w:tcPr>
          <w:p w14:paraId="7676BF99" w14:textId="37FCAF5C" w:rsidR="00921277" w:rsidRPr="007E2423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Eintrittsdatum</w:t>
            </w:r>
            <w:r w:rsidR="00520444" w:rsidRPr="007E2423">
              <w:rPr>
                <w:rFonts w:ascii="Arial" w:hAnsi="Arial" w:cs="Arial"/>
                <w:sz w:val="18"/>
              </w:rPr>
              <w:t>/</w:t>
            </w:r>
            <w:r w:rsidRPr="007E2423">
              <w:rPr>
                <w:rFonts w:ascii="Arial" w:hAnsi="Arial" w:cs="Arial"/>
                <w:sz w:val="18"/>
              </w:rPr>
              <w:t>:</w:t>
            </w:r>
          </w:p>
          <w:p w14:paraId="73E037C2" w14:textId="149E544A" w:rsidR="00520444" w:rsidRPr="007E2423" w:rsidRDefault="00520444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 xml:space="preserve">Дата вступу: </w:t>
            </w:r>
          </w:p>
          <w:p w14:paraId="0A207189" w14:textId="0A4E3C94" w:rsidR="00520444" w:rsidRPr="007E2423" w:rsidRDefault="00520444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95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19B046AD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noProof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1A940D47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3CCE19A3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</w:tr>
      <w:tr w:rsidR="00921277" w:rsidRPr="00A412C0" w14:paraId="1225824B" w14:textId="77777777" w:rsidTr="00921277">
        <w:tc>
          <w:tcPr>
            <w:tcW w:w="2346" w:type="dxa"/>
            <w:vAlign w:val="center"/>
          </w:tcPr>
          <w:p w14:paraId="0A7EF863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95" w:type="dxa"/>
            <w:tcBorders>
              <w:top w:val="dashed" w:sz="4" w:space="0" w:color="auto"/>
            </w:tcBorders>
            <w:vAlign w:val="center"/>
          </w:tcPr>
          <w:p w14:paraId="440B9E4B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0CC48328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418" w:type="dxa"/>
            <w:gridSpan w:val="4"/>
            <w:tcBorders>
              <w:left w:val="nil"/>
            </w:tcBorders>
            <w:vAlign w:val="center"/>
          </w:tcPr>
          <w:p w14:paraId="69E85C30" w14:textId="77777777" w:rsidR="00921277" w:rsidRPr="00047086" w:rsidRDefault="00921277" w:rsidP="00921277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</w:tbl>
    <w:p w14:paraId="7E6F15CA" w14:textId="77777777" w:rsidR="00921277" w:rsidRPr="0002148F" w:rsidRDefault="00921277" w:rsidP="00712F6E">
      <w:pPr>
        <w:tabs>
          <w:tab w:val="left" w:pos="6237"/>
          <w:tab w:val="left" w:pos="8505"/>
        </w:tabs>
        <w:rPr>
          <w:rFonts w:ascii="Verdana" w:hAnsi="Verdana" w:cs="Arial"/>
          <w:sz w:val="12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444"/>
        <w:gridCol w:w="2581"/>
        <w:gridCol w:w="645"/>
        <w:gridCol w:w="426"/>
        <w:gridCol w:w="3402"/>
      </w:tblGrid>
      <w:tr w:rsidR="009F5980" w:rsidRPr="00A412C0" w14:paraId="0C32CBEF" w14:textId="77777777" w:rsidTr="00921277">
        <w:trPr>
          <w:trHeight w:val="472"/>
        </w:trPr>
        <w:tc>
          <w:tcPr>
            <w:tcW w:w="2444" w:type="dxa"/>
            <w:vAlign w:val="center"/>
          </w:tcPr>
          <w:p w14:paraId="7E772A82" w14:textId="77777777" w:rsidR="009F5980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spacing w:val="-20"/>
              </w:rPr>
            </w:pPr>
            <w:r w:rsidRPr="00047086">
              <w:rPr>
                <w:rFonts w:ascii="Arial" w:hAnsi="Arial" w:cs="Arial"/>
                <w:b/>
                <w:spacing w:val="-20"/>
              </w:rPr>
              <w:t>Erziehungsberechtigte:</w:t>
            </w:r>
          </w:p>
          <w:p w14:paraId="06A3EBFC" w14:textId="405305E9" w:rsidR="00520444" w:rsidRPr="00520444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</w:pPr>
            <w:r w:rsidRPr="00520444"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  <w:t>Опікуни</w:t>
            </w:r>
            <w:r w:rsidR="00F4141D"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  <w:t>:</w:t>
            </w:r>
          </w:p>
        </w:tc>
        <w:tc>
          <w:tcPr>
            <w:tcW w:w="2581" w:type="dxa"/>
            <w:vAlign w:val="center"/>
          </w:tcPr>
          <w:p w14:paraId="35328964" w14:textId="28DFF332" w:rsidR="009F5980" w:rsidRDefault="00921277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Mutter/ Vater</w:t>
            </w:r>
          </w:p>
          <w:p w14:paraId="3281951D" w14:textId="6ED67DD4" w:rsidR="00520444" w:rsidRPr="00520444" w:rsidRDefault="00520444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Мати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lang w:val="uk-UA"/>
              </w:rPr>
              <w:t>Батько</w:t>
            </w:r>
          </w:p>
          <w:p w14:paraId="59A0D0ED" w14:textId="460E7F32" w:rsidR="00520444" w:rsidRPr="00520444" w:rsidRDefault="00520444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097BFEA6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297F203" w14:textId="77777777" w:rsidR="009F5980" w:rsidRDefault="00921277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  <w:p w14:paraId="74E4E504" w14:textId="23E8506A" w:rsidR="00520444" w:rsidRPr="00520444" w:rsidRDefault="00520444" w:rsidP="00047086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Контактна особа</w:t>
            </w:r>
          </w:p>
        </w:tc>
      </w:tr>
      <w:tr w:rsidR="009F5980" w:rsidRPr="00A412C0" w14:paraId="6207C454" w14:textId="77777777" w:rsidTr="00047086">
        <w:tc>
          <w:tcPr>
            <w:tcW w:w="6096" w:type="dxa"/>
            <w:gridSpan w:val="4"/>
            <w:vAlign w:val="center"/>
          </w:tcPr>
          <w:p w14:paraId="13C63E82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14:paraId="3758BAEC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5F8D3AB8" w14:textId="77777777" w:rsidTr="00921277">
        <w:trPr>
          <w:trHeight w:val="494"/>
        </w:trPr>
        <w:tc>
          <w:tcPr>
            <w:tcW w:w="2444" w:type="dxa"/>
            <w:vAlign w:val="center"/>
          </w:tcPr>
          <w:p w14:paraId="1B59B5FC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Name:</w:t>
            </w:r>
          </w:p>
          <w:p w14:paraId="5F03A720" w14:textId="2CEA12CC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Ім’я: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2A2F63F2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7E2423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2423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7E2423">
              <w:rPr>
                <w:rFonts w:ascii="Arial" w:hAnsi="Arial" w:cs="Arial"/>
                <w:szCs w:val="26"/>
              </w:rPr>
            </w:r>
            <w:r w:rsidRPr="007E2423">
              <w:rPr>
                <w:rFonts w:ascii="Arial" w:hAnsi="Arial" w:cs="Arial"/>
                <w:szCs w:val="26"/>
              </w:rPr>
              <w:fldChar w:fldCharType="separate"/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71A1546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EAF20E1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02148F" w14:paraId="4ACF6D9B" w14:textId="77777777" w:rsidTr="00047086">
        <w:tc>
          <w:tcPr>
            <w:tcW w:w="2444" w:type="dxa"/>
            <w:shd w:val="clear" w:color="auto" w:fill="FFFFFF"/>
            <w:vAlign w:val="center"/>
          </w:tcPr>
          <w:p w14:paraId="48127CA9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26" w:type="dxa"/>
            <w:gridSpan w:val="2"/>
            <w:shd w:val="clear" w:color="auto" w:fill="FFFFFF"/>
            <w:vAlign w:val="center"/>
          </w:tcPr>
          <w:p w14:paraId="084534BE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2050C3A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6B2F78A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980" w:rsidRPr="00A412C0" w14:paraId="7DF48749" w14:textId="77777777" w:rsidTr="00800BB3">
        <w:trPr>
          <w:trHeight w:val="464"/>
        </w:trPr>
        <w:tc>
          <w:tcPr>
            <w:tcW w:w="2444" w:type="dxa"/>
            <w:vAlign w:val="center"/>
          </w:tcPr>
          <w:p w14:paraId="6B3370BC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Vorname</w:t>
            </w:r>
          </w:p>
          <w:p w14:paraId="12ACB28C" w14:textId="588CA290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Прізвище</w:t>
            </w:r>
            <w:r w:rsidRPr="007E2423">
              <w:rPr>
                <w:rFonts w:ascii="Arial" w:hAnsi="Arial" w:cs="Arial"/>
                <w:sz w:val="18"/>
                <w:lang w:val="uk-UA"/>
              </w:rPr>
              <w:t>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64A532B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7E2423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2423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7E2423">
              <w:rPr>
                <w:rFonts w:ascii="Arial" w:hAnsi="Arial" w:cs="Arial"/>
                <w:szCs w:val="26"/>
              </w:rPr>
            </w:r>
            <w:r w:rsidRPr="007E2423">
              <w:rPr>
                <w:rFonts w:ascii="Arial" w:hAnsi="Arial" w:cs="Arial"/>
                <w:szCs w:val="26"/>
              </w:rPr>
              <w:fldChar w:fldCharType="separate"/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C6555D6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69ADBF2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14:paraId="70F77DBA" w14:textId="77777777" w:rsidTr="00047086">
        <w:tc>
          <w:tcPr>
            <w:tcW w:w="6096" w:type="dxa"/>
            <w:gridSpan w:val="4"/>
            <w:vAlign w:val="center"/>
          </w:tcPr>
          <w:p w14:paraId="28F6FA73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14:paraId="25F2DC3B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7A16F878" w14:textId="77777777" w:rsidTr="00047086">
        <w:tc>
          <w:tcPr>
            <w:tcW w:w="6096" w:type="dxa"/>
            <w:gridSpan w:val="4"/>
            <w:vAlign w:val="center"/>
          </w:tcPr>
          <w:p w14:paraId="619F2E8C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14:paraId="32C992F1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9F5980" w:rsidRPr="00A412C0" w14:paraId="7B68E4FE" w14:textId="77777777" w:rsidTr="00921277">
        <w:trPr>
          <w:trHeight w:val="495"/>
        </w:trPr>
        <w:tc>
          <w:tcPr>
            <w:tcW w:w="2444" w:type="dxa"/>
            <w:vAlign w:val="center"/>
          </w:tcPr>
          <w:p w14:paraId="1435BD42" w14:textId="77777777" w:rsidR="009F5980" w:rsidRPr="007E2423" w:rsidRDefault="00921277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Telefon</w:t>
            </w:r>
          </w:p>
          <w:p w14:paraId="5E471A63" w14:textId="17EA8D69" w:rsidR="00520444" w:rsidRPr="007E2423" w:rsidRDefault="00520444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Номер телефону:</w:t>
            </w:r>
          </w:p>
        </w:tc>
        <w:tc>
          <w:tcPr>
            <w:tcW w:w="322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8CC3F79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7E2423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2423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7E2423">
              <w:rPr>
                <w:rFonts w:ascii="Arial" w:hAnsi="Arial" w:cs="Arial"/>
                <w:szCs w:val="26"/>
              </w:rPr>
            </w:r>
            <w:r w:rsidRPr="007E2423">
              <w:rPr>
                <w:rFonts w:ascii="Arial" w:hAnsi="Arial" w:cs="Arial"/>
                <w:szCs w:val="26"/>
              </w:rPr>
              <w:fldChar w:fldCharType="separate"/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fldChar w:fldCharType="end"/>
            </w:r>
            <w:r w:rsidRPr="007E2423">
              <w:rPr>
                <w:rFonts w:ascii="Arial" w:hAnsi="Arial" w:cs="Arial"/>
                <w:szCs w:val="26"/>
              </w:rPr>
              <w:t xml:space="preserve"> </w:t>
            </w:r>
            <w:r w:rsidRPr="007E2423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2423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7E2423">
              <w:rPr>
                <w:rFonts w:ascii="Arial" w:hAnsi="Arial" w:cs="Arial"/>
                <w:szCs w:val="26"/>
              </w:rPr>
            </w:r>
            <w:r w:rsidRPr="007E2423">
              <w:rPr>
                <w:rFonts w:ascii="Arial" w:hAnsi="Arial" w:cs="Arial"/>
                <w:szCs w:val="26"/>
              </w:rPr>
              <w:fldChar w:fldCharType="separate"/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t> </w:t>
            </w:r>
            <w:r w:rsidRPr="007E2423">
              <w:rPr>
                <w:rFonts w:ascii="Arial" w:hAnsi="Arial" w:cs="Arial"/>
                <w:szCs w:val="2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EABFA4B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26ADFA52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  <w:r w:rsidRPr="00047086">
              <w:rPr>
                <w:rFonts w:ascii="Arial" w:hAnsi="Arial" w:cs="Arial"/>
                <w:szCs w:val="26"/>
              </w:rPr>
              <w:t xml:space="preserve"> </w:t>
            </w:r>
            <w:r w:rsidRPr="00047086">
              <w:rPr>
                <w:rFonts w:ascii="Arial" w:hAnsi="Arial" w:cs="Arial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47086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047086">
              <w:rPr>
                <w:rFonts w:ascii="Arial" w:hAnsi="Arial" w:cs="Arial"/>
                <w:szCs w:val="26"/>
              </w:rPr>
            </w:r>
            <w:r w:rsidRPr="00047086">
              <w:rPr>
                <w:rFonts w:ascii="Arial" w:hAnsi="Arial" w:cs="Arial"/>
                <w:szCs w:val="26"/>
              </w:rPr>
              <w:fldChar w:fldCharType="separate"/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t> </w:t>
            </w:r>
            <w:r w:rsidRPr="00047086">
              <w:rPr>
                <w:rFonts w:ascii="Arial" w:hAnsi="Arial" w:cs="Arial"/>
                <w:szCs w:val="26"/>
              </w:rPr>
              <w:fldChar w:fldCharType="end"/>
            </w:r>
          </w:p>
        </w:tc>
      </w:tr>
      <w:tr w:rsidR="009F5980" w:rsidRPr="00A412C0" w14:paraId="62A542BB" w14:textId="77777777" w:rsidTr="00047086">
        <w:tc>
          <w:tcPr>
            <w:tcW w:w="6096" w:type="dxa"/>
            <w:gridSpan w:val="4"/>
            <w:vAlign w:val="center"/>
          </w:tcPr>
          <w:p w14:paraId="0225CFE0" w14:textId="77777777" w:rsidR="009F5980" w:rsidRPr="007E2423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02" w:type="dxa"/>
            <w:vAlign w:val="center"/>
          </w:tcPr>
          <w:p w14:paraId="7FA4718E" w14:textId="77777777" w:rsidR="009F5980" w:rsidRPr="00047086" w:rsidRDefault="009F5980" w:rsidP="00047086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</w:tbl>
    <w:p w14:paraId="5A039900" w14:textId="77777777" w:rsidR="00921277" w:rsidRPr="0002148F" w:rsidRDefault="00921277" w:rsidP="00921277">
      <w:pPr>
        <w:tabs>
          <w:tab w:val="left" w:pos="6237"/>
          <w:tab w:val="left" w:pos="8505"/>
        </w:tabs>
        <w:rPr>
          <w:rFonts w:ascii="Verdana" w:hAnsi="Verdana" w:cs="Arial"/>
          <w:sz w:val="12"/>
        </w:rPr>
      </w:pP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2294"/>
        <w:gridCol w:w="105"/>
        <w:gridCol w:w="1856"/>
        <w:gridCol w:w="2009"/>
        <w:gridCol w:w="477"/>
        <w:gridCol w:w="372"/>
        <w:gridCol w:w="2684"/>
      </w:tblGrid>
      <w:tr w:rsidR="00520444" w:rsidRPr="00A412C0" w14:paraId="47313E81" w14:textId="77777777" w:rsidTr="00520444">
        <w:trPr>
          <w:trHeight w:val="472"/>
        </w:trPr>
        <w:tc>
          <w:tcPr>
            <w:tcW w:w="2294" w:type="dxa"/>
            <w:vAlign w:val="center"/>
          </w:tcPr>
          <w:p w14:paraId="0C14AFA9" w14:textId="77777777" w:rsidR="00520444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Nachweise:</w:t>
            </w:r>
          </w:p>
          <w:p w14:paraId="57118C23" w14:textId="528E5EDA" w:rsidR="00520444" w:rsidRPr="00520444" w:rsidRDefault="00E470B9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</w:pPr>
            <w:r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  <w:t>Посвідчення</w:t>
            </w:r>
            <w:r w:rsidR="00F4141D">
              <w:rPr>
                <w:rFonts w:ascii="Arial" w:hAnsi="Arial" w:cs="Arial"/>
                <w:b/>
                <w:i/>
                <w:iCs/>
                <w:spacing w:val="-20"/>
                <w:lang w:val="uk-UA"/>
              </w:rPr>
              <w:t>:</w:t>
            </w:r>
          </w:p>
        </w:tc>
        <w:tc>
          <w:tcPr>
            <w:tcW w:w="1961" w:type="dxa"/>
            <w:gridSpan w:val="2"/>
          </w:tcPr>
          <w:p w14:paraId="216BE51A" w14:textId="77777777" w:rsidR="00520444" w:rsidRDefault="00520444" w:rsidP="002C5C30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C17E251" w14:textId="05F4AD28" w:rsidR="00520444" w:rsidRDefault="00520444" w:rsidP="002C5C30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  <w:p w14:paraId="5739ED36" w14:textId="478F0632" w:rsidR="00520444" w:rsidRPr="00520444" w:rsidRDefault="00520444" w:rsidP="002C5C30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849" w:type="dxa"/>
            <w:gridSpan w:val="2"/>
            <w:vAlign w:val="center"/>
          </w:tcPr>
          <w:p w14:paraId="644E09EE" w14:textId="77777777" w:rsidR="00520444" w:rsidRPr="00047086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684" w:type="dxa"/>
            <w:vAlign w:val="center"/>
          </w:tcPr>
          <w:p w14:paraId="382EFB0B" w14:textId="26AB42DB" w:rsidR="00520444" w:rsidRDefault="00520444" w:rsidP="002C5C30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  <w:p w14:paraId="20DFDD15" w14:textId="4B4ED6D9" w:rsidR="00520444" w:rsidRPr="00520444" w:rsidRDefault="00520444" w:rsidP="002C5C30">
            <w:pPr>
              <w:tabs>
                <w:tab w:val="left" w:pos="6237"/>
                <w:tab w:val="left" w:pos="8505"/>
              </w:tabs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Ні</w:t>
            </w:r>
          </w:p>
        </w:tc>
      </w:tr>
      <w:tr w:rsidR="00520444" w:rsidRPr="00A412C0" w14:paraId="5F03BAF9" w14:textId="77777777" w:rsidTr="00520444">
        <w:tc>
          <w:tcPr>
            <w:tcW w:w="2399" w:type="dxa"/>
            <w:gridSpan w:val="2"/>
          </w:tcPr>
          <w:p w14:paraId="27A9133E" w14:textId="77777777" w:rsidR="00520444" w:rsidRPr="00047086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4714" w:type="dxa"/>
            <w:gridSpan w:val="4"/>
            <w:vAlign w:val="center"/>
          </w:tcPr>
          <w:p w14:paraId="4737A677" w14:textId="4340CA98" w:rsidR="00520444" w:rsidRPr="00047086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2684" w:type="dxa"/>
            <w:vAlign w:val="center"/>
          </w:tcPr>
          <w:p w14:paraId="3CFA07A3" w14:textId="77777777" w:rsidR="00520444" w:rsidRPr="00047086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4"/>
              </w:rPr>
            </w:pPr>
          </w:p>
        </w:tc>
      </w:tr>
      <w:tr w:rsidR="00520444" w:rsidRPr="007E2423" w14:paraId="5AA334DB" w14:textId="77777777" w:rsidTr="00520444">
        <w:trPr>
          <w:trHeight w:val="494"/>
        </w:trPr>
        <w:tc>
          <w:tcPr>
            <w:tcW w:w="2294" w:type="dxa"/>
            <w:vAlign w:val="center"/>
          </w:tcPr>
          <w:p w14:paraId="540282D3" w14:textId="77777777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Meldebescheinigung</w:t>
            </w:r>
          </w:p>
          <w:p w14:paraId="2D28DC97" w14:textId="36642BEE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Свідотство про реєстрацію</w:t>
            </w:r>
          </w:p>
        </w:tc>
        <w:tc>
          <w:tcPr>
            <w:tcW w:w="1961" w:type="dxa"/>
            <w:gridSpan w:val="2"/>
            <w:shd w:val="clear" w:color="auto" w:fill="D9D9D9"/>
          </w:tcPr>
          <w:p w14:paraId="5F645F08" w14:textId="77777777" w:rsidR="00520444" w:rsidRPr="007E2423" w:rsidRDefault="00520444" w:rsidP="002C5C30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noProof/>
                <w:szCs w:val="26"/>
              </w:rPr>
            </w:pPr>
          </w:p>
        </w:tc>
        <w:tc>
          <w:tcPr>
            <w:tcW w:w="248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13A3698B" w14:textId="68E7FF99" w:rsidR="00520444" w:rsidRPr="007E2423" w:rsidRDefault="00520444" w:rsidP="002C5C30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noProof/>
                <w:szCs w:val="26"/>
              </w:rPr>
            </w:pPr>
            <w:r w:rsidRPr="007E2423">
              <w:rPr>
                <w:rFonts w:ascii="Arial" w:hAnsi="Arial" w:cs="Arial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36205" wp14:editId="434FD69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62865</wp:posOffset>
                      </wp:positionV>
                      <wp:extent cx="181610" cy="184150"/>
                      <wp:effectExtent l="13335" t="6985" r="5080" b="889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3D4A" id="Rectangle 36" o:spid="_x0000_s1026" style="position:absolute;margin-left:-2.65pt;margin-top:4.95pt;width:14.3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dP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72" w:type="dxa"/>
            <w:vAlign w:val="center"/>
          </w:tcPr>
          <w:p w14:paraId="7F14C76B" w14:textId="77777777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5B33507A" w14:textId="49AB67FB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noProof/>
                <w:szCs w:val="26"/>
              </w:rPr>
            </w:pPr>
            <w:r w:rsidRPr="007E2423">
              <w:rPr>
                <w:rFonts w:ascii="Arial" w:hAnsi="Arial" w:cs="Arial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44483" wp14:editId="2B6E832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203835" cy="189865"/>
                      <wp:effectExtent l="11430" t="10795" r="13335" b="8890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921AC" id="Rectangle 37" o:spid="_x0000_s1026" style="position:absolute;margin-left:-1.7pt;margin-top:5.25pt;width:16.0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FAIg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0444" w:rsidRPr="007E2423" w14:paraId="4E86E998" w14:textId="77777777" w:rsidTr="00520444">
        <w:trPr>
          <w:trHeight w:val="494"/>
        </w:trPr>
        <w:tc>
          <w:tcPr>
            <w:tcW w:w="2294" w:type="dxa"/>
            <w:vAlign w:val="center"/>
          </w:tcPr>
          <w:p w14:paraId="41B42163" w14:textId="77777777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18"/>
              </w:rPr>
            </w:pPr>
            <w:r w:rsidRPr="007E2423">
              <w:rPr>
                <w:rFonts w:ascii="Arial" w:hAnsi="Arial" w:cs="Arial"/>
                <w:sz w:val="18"/>
              </w:rPr>
              <w:t>Ausweis</w:t>
            </w:r>
          </w:p>
          <w:p w14:paraId="422F9BE9" w14:textId="3E313CA0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 w:rsidRPr="007E2423">
              <w:rPr>
                <w:rFonts w:ascii="Arial" w:hAnsi="Arial" w:cs="Arial"/>
                <w:i/>
                <w:iCs/>
                <w:sz w:val="18"/>
                <w:lang w:val="uk-UA"/>
              </w:rPr>
              <w:t>Паспорт</w:t>
            </w:r>
          </w:p>
        </w:tc>
        <w:tc>
          <w:tcPr>
            <w:tcW w:w="1961" w:type="dxa"/>
            <w:gridSpan w:val="2"/>
            <w:shd w:val="clear" w:color="auto" w:fill="D9D9D9"/>
          </w:tcPr>
          <w:p w14:paraId="6AA08EA5" w14:textId="77777777" w:rsidR="00520444" w:rsidRPr="007E2423" w:rsidRDefault="00520444" w:rsidP="002C5C30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noProof/>
                <w:szCs w:val="26"/>
              </w:rPr>
            </w:pPr>
          </w:p>
        </w:tc>
        <w:tc>
          <w:tcPr>
            <w:tcW w:w="2486" w:type="dxa"/>
            <w:gridSpan w:val="2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77D1821" w14:textId="2F6A4164" w:rsidR="00520444" w:rsidRPr="007E2423" w:rsidRDefault="00520444" w:rsidP="002C5C30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7E2423">
              <w:rPr>
                <w:rFonts w:ascii="Arial" w:hAnsi="Arial" w:cs="Arial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5489B" wp14:editId="21936A8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87630</wp:posOffset>
                      </wp:positionV>
                      <wp:extent cx="181610" cy="184150"/>
                      <wp:effectExtent l="13970" t="13335" r="13970" b="1206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373E4" id="Rectangle 30" o:spid="_x0000_s1026" style="position:absolute;margin-left:-2.6pt;margin-top:6.9pt;width:14.3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toIA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72" w:type="dxa"/>
            <w:vAlign w:val="center"/>
          </w:tcPr>
          <w:p w14:paraId="551385B3" w14:textId="77777777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8FD0A74" w14:textId="2C7A35FB" w:rsidR="00520444" w:rsidRPr="007E2423" w:rsidRDefault="00520444" w:rsidP="00854563">
            <w:pPr>
              <w:tabs>
                <w:tab w:val="left" w:pos="6237"/>
                <w:tab w:val="left" w:pos="8505"/>
              </w:tabs>
              <w:rPr>
                <w:rFonts w:ascii="Arial" w:hAnsi="Arial" w:cs="Arial"/>
                <w:sz w:val="26"/>
                <w:szCs w:val="26"/>
              </w:rPr>
            </w:pPr>
            <w:r w:rsidRPr="007E2423">
              <w:rPr>
                <w:rFonts w:ascii="Arial" w:hAnsi="Arial" w:cs="Arial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F352F" wp14:editId="208F173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70485</wp:posOffset>
                      </wp:positionV>
                      <wp:extent cx="203835" cy="189865"/>
                      <wp:effectExtent l="7620" t="5715" r="7620" b="1397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4C30" id="Rectangle 31" o:spid="_x0000_s1026" style="position:absolute;margin-left:-1.25pt;margin-top:5.55pt;width:16.0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1nIAIAAD0EAAAOAAAAZHJzL2Uyb0RvYy54bWysU9uO0zAQfUfiHyy/01zaLm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4618D5FF" w14:textId="77777777" w:rsidR="009B6359" w:rsidRPr="009B2A98" w:rsidRDefault="009B6359" w:rsidP="00712F6E">
      <w:pPr>
        <w:tabs>
          <w:tab w:val="left" w:pos="6237"/>
          <w:tab w:val="left" w:pos="8505"/>
        </w:tabs>
        <w:rPr>
          <w:rFonts w:ascii="Verdana" w:hAnsi="Verdana" w:cs="Arial"/>
          <w:sz w:val="6"/>
          <w:lang w:val="ru-RU"/>
        </w:rPr>
      </w:pPr>
    </w:p>
    <w:sectPr w:rsidR="009B6359" w:rsidRPr="009B2A98" w:rsidSect="0002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1134" w:left="1366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B542" w14:textId="77777777" w:rsidR="007B1917" w:rsidRDefault="007B1917">
      <w:r>
        <w:separator/>
      </w:r>
    </w:p>
  </w:endnote>
  <w:endnote w:type="continuationSeparator" w:id="0">
    <w:p w14:paraId="33677AAB" w14:textId="77777777" w:rsidR="007B1917" w:rsidRDefault="007B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DDFA" w14:textId="77777777" w:rsidR="00711B72" w:rsidRDefault="00711B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D967" w14:textId="77777777" w:rsidR="009F5980" w:rsidRPr="00D639A4" w:rsidRDefault="009F5980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 w:rsidRPr="007A0F38">
      <w:rPr>
        <w:rFonts w:ascii="Verdana" w:hAnsi="Verdana" w:cs="Arial"/>
        <w:b/>
        <w:color w:val="404040"/>
        <w:sz w:val="14"/>
        <w:szCs w:val="16"/>
      </w:rPr>
      <w:t>Schulleitung</w:t>
    </w:r>
    <w:r w:rsidRPr="00D639A4">
      <w:rPr>
        <w:rFonts w:ascii="Verdana" w:hAnsi="Verdana" w:cs="Arial"/>
        <w:color w:val="404040"/>
        <w:sz w:val="16"/>
        <w:szCs w:val="16"/>
      </w:rPr>
      <w:tab/>
      <w:t xml:space="preserve">E-Mail: </w:t>
    </w:r>
    <w:r w:rsidRPr="00D639A4">
      <w:rPr>
        <w:rFonts w:ascii="Verdana" w:hAnsi="Verdana" w:cs="Arial"/>
        <w:color w:val="404040"/>
        <w:sz w:val="16"/>
        <w:szCs w:val="16"/>
      </w:rPr>
      <w:tab/>
    </w:r>
    <w:r w:rsidR="00506C9E">
      <w:rPr>
        <w:rFonts w:ascii="Verdana" w:hAnsi="Verdana" w:cs="Arial"/>
        <w:color w:val="404040"/>
        <w:sz w:val="16"/>
        <w:szCs w:val="16"/>
      </w:rPr>
      <w:t>info@schulenord-ffb.de</w:t>
    </w:r>
    <w:r w:rsidRPr="00D639A4">
      <w:rPr>
        <w:rFonts w:ascii="Verdana" w:hAnsi="Verdana" w:cs="Arial"/>
        <w:color w:val="404040"/>
        <w:sz w:val="16"/>
        <w:szCs w:val="16"/>
      </w:rPr>
      <w:tab/>
    </w:r>
  </w:p>
  <w:p w14:paraId="730C3110" w14:textId="5F5D3149" w:rsidR="009F5980" w:rsidRPr="00D639A4" w:rsidRDefault="00520444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5C5FC5D0" wp14:editId="00BCA045">
              <wp:simplePos x="0" y="0"/>
              <wp:positionH relativeFrom="page">
                <wp:posOffset>0</wp:posOffset>
              </wp:positionH>
              <wp:positionV relativeFrom="page">
                <wp:posOffset>6912609</wp:posOffset>
              </wp:positionV>
              <wp:extent cx="33845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02AA3"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44.3pt" to="26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6134955A" wp14:editId="2BA1D0F7">
              <wp:simplePos x="0" y="0"/>
              <wp:positionH relativeFrom="page">
                <wp:posOffset>0</wp:posOffset>
              </wp:positionH>
              <wp:positionV relativeFrom="page">
                <wp:posOffset>3132454</wp:posOffset>
              </wp:positionV>
              <wp:extent cx="33845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AAD18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46.65pt" to="26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">
              <w10:wrap anchorx="page" anchory="page"/>
              <w10:anchorlock/>
            </v:line>
          </w:pict>
        </mc:Fallback>
      </mc:AlternateConten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 xml:space="preserve">Bettina </w:t>
    </w:r>
    <w:proofErr w:type="spellStart"/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>Jungtorius</w:t>
    </w:r>
    <w:proofErr w:type="spellEnd"/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>, RL</w: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9F5980" w:rsidRPr="00D639A4">
      <w:rPr>
        <w:rFonts w:ascii="Verdana" w:hAnsi="Verdana" w:cs="Arial"/>
        <w:color w:val="404040"/>
        <w:spacing w:val="-6"/>
        <w:sz w:val="16"/>
        <w:szCs w:val="16"/>
        <w:lang w:val="en-US"/>
      </w:rPr>
      <w:t>Internet:</w:t>
    </w:r>
    <w:r w:rsidR="009F5980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9F5980" w:rsidRPr="00C34602">
      <w:rPr>
        <w:rFonts w:ascii="Verdana" w:hAnsi="Verdana"/>
        <w:color w:val="404040"/>
        <w:sz w:val="16"/>
        <w:szCs w:val="16"/>
        <w:lang w:val="en-US"/>
      </w:rPr>
      <w:t>http://www.</w:t>
    </w:r>
    <w:r w:rsidR="00506C9E">
      <w:rPr>
        <w:rFonts w:ascii="Verdana" w:hAnsi="Verdana"/>
        <w:color w:val="404040"/>
        <w:sz w:val="16"/>
        <w:szCs w:val="16"/>
        <w:lang w:val="en-US"/>
      </w:rPr>
      <w:t>schulenord-ffb.de</w:t>
    </w:r>
  </w:p>
  <w:p w14:paraId="35C31B30" w14:textId="77777777" w:rsidR="009F5980" w:rsidRPr="007A0F38" w:rsidRDefault="00506C9E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b/>
        <w:color w:val="404040"/>
        <w:sz w:val="16"/>
        <w:szCs w:val="16"/>
      </w:rPr>
    </w:pPr>
    <w:r>
      <w:rPr>
        <w:rFonts w:ascii="Verdana" w:hAnsi="Verdana" w:cs="Arial"/>
        <w:b/>
        <w:color w:val="404040"/>
        <w:sz w:val="14"/>
        <w:szCs w:val="16"/>
      </w:rPr>
      <w:t xml:space="preserve">Komm. </w:t>
    </w:r>
    <w:r w:rsidR="009F5980" w:rsidRPr="007A0F38">
      <w:rPr>
        <w:rFonts w:ascii="Verdana" w:hAnsi="Verdana" w:cs="Arial"/>
        <w:b/>
        <w:color w:val="404040"/>
        <w:sz w:val="14"/>
        <w:szCs w:val="16"/>
      </w:rPr>
      <w:t>Konrektorin</w:t>
    </w:r>
    <w:r w:rsidR="009F5980" w:rsidRPr="007A0F38">
      <w:rPr>
        <w:rFonts w:ascii="Verdana" w:hAnsi="Verdana" w:cs="Arial"/>
        <w:b/>
        <w:color w:val="404040"/>
        <w:sz w:val="16"/>
        <w:szCs w:val="16"/>
      </w:rPr>
      <w:t xml:space="preserve"> </w:t>
    </w:r>
  </w:p>
  <w:p w14:paraId="18F6DB54" w14:textId="77777777" w:rsidR="009F5980" w:rsidRDefault="00506C9E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color w:val="404040"/>
        <w:sz w:val="16"/>
        <w:szCs w:val="16"/>
      </w:rPr>
      <w:t>Fabienne Sippel</w:t>
    </w:r>
    <w:r w:rsidR="009F5980">
      <w:rPr>
        <w:rFonts w:ascii="Verdana" w:hAnsi="Verdana" w:cs="Arial"/>
        <w:color w:val="404040"/>
        <w:sz w:val="16"/>
        <w:szCs w:val="16"/>
      </w:rPr>
      <w:tab/>
      <w:t>Telefon: 08141 3575660</w:t>
    </w:r>
  </w:p>
  <w:p w14:paraId="5148E5A7" w14:textId="77777777" w:rsidR="009F5980" w:rsidRPr="007A0F38" w:rsidRDefault="009F5980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b/>
        <w:color w:val="404040"/>
        <w:sz w:val="14"/>
        <w:szCs w:val="16"/>
      </w:rPr>
      <w:t>Konrektorin</w:t>
    </w:r>
    <w:r>
      <w:rPr>
        <w:rFonts w:ascii="Verdana" w:hAnsi="Verdana" w:cs="Arial"/>
        <w:b/>
        <w:color w:val="404040"/>
        <w:sz w:val="14"/>
        <w:szCs w:val="16"/>
      </w:rPr>
      <w:tab/>
    </w:r>
    <w:r>
      <w:rPr>
        <w:rFonts w:ascii="Verdana" w:hAnsi="Verdana" w:cs="Arial"/>
        <w:color w:val="404040"/>
        <w:sz w:val="16"/>
        <w:szCs w:val="16"/>
      </w:rPr>
      <w:t>Telefax: 08141 3575670</w:t>
    </w:r>
  </w:p>
  <w:p w14:paraId="749F2416" w14:textId="77777777" w:rsidR="009F5980" w:rsidRPr="00D639A4" w:rsidRDefault="009F5980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>
      <w:rPr>
        <w:rFonts w:ascii="Verdana" w:hAnsi="Verdana" w:cs="Arial"/>
        <w:color w:val="404040"/>
        <w:sz w:val="16"/>
        <w:szCs w:val="16"/>
      </w:rPr>
      <w:t>Susanne Schreier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EA48" w14:textId="77777777" w:rsidR="00711B72" w:rsidRDefault="00711B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3E0A" w14:textId="77777777" w:rsidR="007B1917" w:rsidRDefault="007B1917">
      <w:r>
        <w:separator/>
      </w:r>
    </w:p>
  </w:footnote>
  <w:footnote w:type="continuationSeparator" w:id="0">
    <w:p w14:paraId="154AD875" w14:textId="77777777" w:rsidR="007B1917" w:rsidRDefault="007B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CA53" w14:textId="77777777" w:rsidR="00711B72" w:rsidRDefault="00711B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2A8" w14:textId="7200715D" w:rsidR="009F5980" w:rsidRPr="00D639A4" w:rsidRDefault="003E5284">
    <w:pPr>
      <w:pStyle w:val="Kopfzeile"/>
      <w:widowControl/>
      <w:rPr>
        <w:rFonts w:ascii="Verdana" w:hAnsi="Verdana"/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F952B" wp14:editId="26F06578">
              <wp:simplePos x="0" y="0"/>
              <wp:positionH relativeFrom="column">
                <wp:posOffset>1939290</wp:posOffset>
              </wp:positionH>
              <wp:positionV relativeFrom="paragraph">
                <wp:posOffset>-62865</wp:posOffset>
              </wp:positionV>
              <wp:extent cx="1416050" cy="501650"/>
              <wp:effectExtent l="0" t="0" r="0" b="0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16050" cy="501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F38D03" w14:textId="02AEFC79" w:rsidR="00520444" w:rsidRPr="00E4395E" w:rsidRDefault="00520444" w:rsidP="00520444">
                          <w:pPr>
                            <w:jc w:val="center"/>
                            <w:rPr>
                              <w:rFonts w:ascii="Verdana" w:eastAsia="Verdana" w:hAnsi="Verdana"/>
                              <w:color w:val="404040"/>
                              <w:sz w:val="48"/>
                              <w:szCs w:val="48"/>
                              <w14:textOutline w14:w="12700" w14:cap="flat" w14:cmpd="sng" w14:algn="ctr">
                                <w14:solidFill>
                                  <w14:srgbClr w14:val="40404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F952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52.7pt;margin-top:-4.95pt;width:111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" filled="f" stroked="f">
              <o:lock v:ext="edit" shapetype="t"/>
              <v:textbox>
                <w:txbxContent>
                  <w:p w14:paraId="6BF38D03" w14:textId="02AEFC79" w:rsidR="00520444" w:rsidRPr="00E4395E" w:rsidRDefault="00520444" w:rsidP="00520444">
                    <w:pPr>
                      <w:jc w:val="center"/>
                      <w:rPr>
                        <w:rFonts w:ascii="Verdana" w:eastAsia="Verdana" w:hAnsi="Verdana"/>
                        <w:color w:val="404040"/>
                        <w:sz w:val="48"/>
                        <w:szCs w:val="48"/>
                        <w14:textOutline w14:w="12700" w14:cap="flat" w14:cmpd="sng" w14:algn="ctr">
                          <w14:solidFill>
                            <w14:srgbClr w14:val="40404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20444">
      <w:rPr>
        <w:noProof/>
      </w:rPr>
      <w:drawing>
        <wp:anchor distT="0" distB="0" distL="114300" distR="114300" simplePos="0" relativeHeight="251659264" behindDoc="0" locked="0" layoutInCell="1" allowOverlap="1" wp14:anchorId="3FDA5F20" wp14:editId="37C598D1">
          <wp:simplePos x="0" y="0"/>
          <wp:positionH relativeFrom="column">
            <wp:posOffset>5269230</wp:posOffset>
          </wp:positionH>
          <wp:positionV relativeFrom="paragraph">
            <wp:posOffset>-288925</wp:posOffset>
          </wp:positionV>
          <wp:extent cx="883920" cy="883920"/>
          <wp:effectExtent l="0" t="0" r="0" b="0"/>
          <wp:wrapNone/>
          <wp:docPr id="5" name="Bild 13" descr="•NORD-SCHULE-LOGO FINAL2013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•NORD-SCHULE-LOGO FINAL2013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44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80138F" wp14:editId="550B9D7E">
              <wp:simplePos x="0" y="0"/>
              <wp:positionH relativeFrom="column">
                <wp:posOffset>-69850</wp:posOffset>
              </wp:positionH>
              <wp:positionV relativeFrom="paragraph">
                <wp:posOffset>3810</wp:posOffset>
              </wp:positionV>
              <wp:extent cx="6223000" cy="339725"/>
              <wp:effectExtent l="0" t="0" r="6350" b="3175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00" cy="3397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F0FB2" w14:textId="77777777" w:rsidR="007C4FE8" w:rsidRDefault="007C4FE8" w:rsidP="007C4F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0138F" id="Rectangle 14" o:spid="_x0000_s1027" style="position:absolute;margin-left:-5.5pt;margin-top:.3pt;width:490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" fillcolor="#d8d8d8" stroked="f">
              <v:textbox>
                <w:txbxContent>
                  <w:p w14:paraId="1D8F0FB2" w14:textId="77777777" w:rsidR="007C4FE8" w:rsidRDefault="007C4FE8" w:rsidP="007C4FE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20444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477B32FC" wp14:editId="5302F7A9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42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17828" id="Line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4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">
              <w10:wrap anchorx="page" anchory="page"/>
              <w10:anchorlock/>
            </v:line>
          </w:pict>
        </mc:Fallback>
      </mc:AlternateContent>
    </w:r>
    <w:r w:rsidR="009F5980" w:rsidRPr="00D639A4">
      <w:rPr>
        <w:rFonts w:ascii="Verdana" w:hAnsi="Verdana"/>
        <w:color w:val="404040"/>
      </w:rPr>
      <w:t>Grund- und Mittelschule</w:t>
    </w:r>
  </w:p>
  <w:p w14:paraId="2A28B567" w14:textId="368C1588" w:rsidR="009F5980" w:rsidRDefault="009F5980">
    <w:pPr>
      <w:pStyle w:val="Kopfzeile"/>
      <w:widowControl/>
      <w:rPr>
        <w:rFonts w:ascii="Verdana" w:hAnsi="Verdana"/>
        <w:color w:val="404040"/>
        <w:spacing w:val="4"/>
        <w:sz w:val="28"/>
        <w:szCs w:val="28"/>
      </w:rPr>
    </w:pPr>
    <w:r w:rsidRPr="00D639A4">
      <w:rPr>
        <w:rFonts w:ascii="Verdana" w:hAnsi="Verdana"/>
        <w:color w:val="404040"/>
        <w:spacing w:val="4"/>
        <w:sz w:val="28"/>
        <w:szCs w:val="28"/>
      </w:rPr>
      <w:t xml:space="preserve">Fürstenfeldbruck </w:t>
    </w:r>
  </w:p>
  <w:p w14:paraId="76C3F952" w14:textId="13DBCAD1" w:rsidR="009F5980" w:rsidRPr="004B4CA3" w:rsidRDefault="009F5980">
    <w:pPr>
      <w:pStyle w:val="Kopfzeile"/>
      <w:widowControl/>
      <w:rPr>
        <w:color w:val="404040"/>
        <w:spacing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493" w14:textId="77777777" w:rsidR="00711B72" w:rsidRDefault="00711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54E0"/>
    <w:multiLevelType w:val="hybridMultilevel"/>
    <w:tmpl w:val="D4E6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323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A3"/>
    <w:rsid w:val="000044B8"/>
    <w:rsid w:val="00010FD4"/>
    <w:rsid w:val="0002148F"/>
    <w:rsid w:val="00025936"/>
    <w:rsid w:val="00035721"/>
    <w:rsid w:val="00047086"/>
    <w:rsid w:val="00092373"/>
    <w:rsid w:val="00167AB4"/>
    <w:rsid w:val="001815E5"/>
    <w:rsid w:val="001D19D4"/>
    <w:rsid w:val="001F04B2"/>
    <w:rsid w:val="00234C55"/>
    <w:rsid w:val="002C5C30"/>
    <w:rsid w:val="00301F00"/>
    <w:rsid w:val="0033048B"/>
    <w:rsid w:val="00345151"/>
    <w:rsid w:val="003807AF"/>
    <w:rsid w:val="003D57EA"/>
    <w:rsid w:val="003E1770"/>
    <w:rsid w:val="003E5284"/>
    <w:rsid w:val="0049036E"/>
    <w:rsid w:val="004B4CA3"/>
    <w:rsid w:val="004F41E8"/>
    <w:rsid w:val="00506C9E"/>
    <w:rsid w:val="00520444"/>
    <w:rsid w:val="00552A66"/>
    <w:rsid w:val="0058156E"/>
    <w:rsid w:val="005A23DF"/>
    <w:rsid w:val="005E1208"/>
    <w:rsid w:val="00610E13"/>
    <w:rsid w:val="00624F4A"/>
    <w:rsid w:val="00643147"/>
    <w:rsid w:val="0066067C"/>
    <w:rsid w:val="00661F04"/>
    <w:rsid w:val="00674129"/>
    <w:rsid w:val="006A530C"/>
    <w:rsid w:val="006B0647"/>
    <w:rsid w:val="006D072F"/>
    <w:rsid w:val="006E419D"/>
    <w:rsid w:val="00711B72"/>
    <w:rsid w:val="00712F6E"/>
    <w:rsid w:val="00716D20"/>
    <w:rsid w:val="00725A14"/>
    <w:rsid w:val="00730AE3"/>
    <w:rsid w:val="007667CF"/>
    <w:rsid w:val="007908DD"/>
    <w:rsid w:val="00791355"/>
    <w:rsid w:val="007A0F38"/>
    <w:rsid w:val="007B1917"/>
    <w:rsid w:val="007C4FE8"/>
    <w:rsid w:val="007E2423"/>
    <w:rsid w:val="007E5B22"/>
    <w:rsid w:val="00800BB3"/>
    <w:rsid w:val="00827E36"/>
    <w:rsid w:val="00840D25"/>
    <w:rsid w:val="00895C30"/>
    <w:rsid w:val="008B55AC"/>
    <w:rsid w:val="008D47E4"/>
    <w:rsid w:val="0090424C"/>
    <w:rsid w:val="00921277"/>
    <w:rsid w:val="0094325F"/>
    <w:rsid w:val="009B2A98"/>
    <w:rsid w:val="009B6359"/>
    <w:rsid w:val="009D66CD"/>
    <w:rsid w:val="009E1812"/>
    <w:rsid w:val="009F5980"/>
    <w:rsid w:val="00A1240B"/>
    <w:rsid w:val="00A31AB0"/>
    <w:rsid w:val="00A412C0"/>
    <w:rsid w:val="00A45394"/>
    <w:rsid w:val="00AB2277"/>
    <w:rsid w:val="00AB5A70"/>
    <w:rsid w:val="00B16D98"/>
    <w:rsid w:val="00B42AE3"/>
    <w:rsid w:val="00B5113B"/>
    <w:rsid w:val="00B707F6"/>
    <w:rsid w:val="00BA1EDC"/>
    <w:rsid w:val="00BF28CF"/>
    <w:rsid w:val="00C100E6"/>
    <w:rsid w:val="00C34602"/>
    <w:rsid w:val="00C5477E"/>
    <w:rsid w:val="00C669C9"/>
    <w:rsid w:val="00CB2E43"/>
    <w:rsid w:val="00CB46C6"/>
    <w:rsid w:val="00CE74C6"/>
    <w:rsid w:val="00D61534"/>
    <w:rsid w:val="00D639A4"/>
    <w:rsid w:val="00D65C7B"/>
    <w:rsid w:val="00DB5335"/>
    <w:rsid w:val="00DC67BD"/>
    <w:rsid w:val="00DE44A4"/>
    <w:rsid w:val="00DF1B98"/>
    <w:rsid w:val="00E4363F"/>
    <w:rsid w:val="00E4395E"/>
    <w:rsid w:val="00E470B9"/>
    <w:rsid w:val="00E8344D"/>
    <w:rsid w:val="00E85C85"/>
    <w:rsid w:val="00E92633"/>
    <w:rsid w:val="00EB6A1F"/>
    <w:rsid w:val="00EE58BB"/>
    <w:rsid w:val="00F37846"/>
    <w:rsid w:val="00F4141D"/>
    <w:rsid w:val="00F549DD"/>
    <w:rsid w:val="00FB0A6B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27E447"/>
  <w15:docId w15:val="{93F4B615-FE36-42B2-B6D9-83B999F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23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E43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23D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A2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C67BD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712F6E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71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52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6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B6359"/>
    <w:rPr>
      <w:rFonts w:ascii="Courier New" w:hAnsi="Courier New" w:cs="Courier New"/>
      <w:sz w:val="20"/>
      <w:szCs w:val="20"/>
    </w:rPr>
  </w:style>
  <w:style w:type="character" w:customStyle="1" w:styleId="y2iqfc">
    <w:name w:val="y2iqfc"/>
    <w:rsid w:val="009B6359"/>
  </w:style>
  <w:style w:type="character" w:customStyle="1" w:styleId="berschrift1Zchn">
    <w:name w:val="Überschrift 1 Zchn"/>
    <w:basedOn w:val="Absatz-Standardschriftart"/>
    <w:link w:val="berschrift1"/>
    <w:rsid w:val="00E439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chk\AppData\Local\Microsoft\Windows\Temporary%20Internet%20Files\Content.IE5\WSUMPKKP\Gesch&#228;ftsbrief%20Format%20B%20GS-F&#252;rstenfeldb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Format B GS-Fürstenfeldbruck</Template>
  <TotalTime>0</TotalTime>
  <Pages>1</Pages>
  <Words>98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horch karin</dc:creator>
  <cp:keywords/>
  <dc:description/>
  <cp:lastModifiedBy>Simone Kaiser</cp:lastModifiedBy>
  <cp:revision>2</cp:revision>
  <cp:lastPrinted>2022-03-23T08:37:00Z</cp:lastPrinted>
  <dcterms:created xsi:type="dcterms:W3CDTF">2022-04-08T14:00:00Z</dcterms:created>
  <dcterms:modified xsi:type="dcterms:W3CDTF">2022-04-08T14:00:00Z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2022-04-01T14:29:32Z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c100c171-2f78-4fdb-9dd2-541af14dfee2</vt:lpwstr>
  </property>
  <property fmtid="{D5CDD505-2E9C-101B-9397-08002B2CF9AE}" pid="8" name="MSIP_Label_bad6f6f2-a951-4904-b531-92e1207fc7a5_ContentBits">
    <vt:lpwstr>0</vt:lpwstr>
  </property>
</Properties>
</file>