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FEC94" w14:textId="59219AE6" w:rsidR="00233886" w:rsidRPr="00127AF9" w:rsidRDefault="00233886" w:rsidP="00233886">
      <w:pPr>
        <w:jc w:val="center"/>
        <w:rPr>
          <w:rFonts w:ascii="Verdana" w:hAnsi="Verdana" w:cs="Calibri"/>
          <w:color w:val="365F91"/>
          <w:sz w:val="24"/>
          <w:szCs w:val="24"/>
        </w:rPr>
      </w:pPr>
    </w:p>
    <w:p w14:paraId="43B3A9FB" w14:textId="11626B25" w:rsidR="00233886" w:rsidRPr="00127AF9" w:rsidRDefault="0002017A" w:rsidP="00233886">
      <w:pPr>
        <w:jc w:val="center"/>
        <w:rPr>
          <w:rFonts w:ascii="Verdana" w:hAnsi="Verdana" w:cs="Calibri"/>
          <w:b/>
          <w:sz w:val="24"/>
          <w:szCs w:val="24"/>
        </w:rPr>
      </w:pPr>
      <w:r w:rsidRPr="00127AF9">
        <w:rPr>
          <w:rFonts w:ascii="Verdana" w:hAnsi="Verdana" w:cs="Calibri"/>
          <w:b/>
          <w:sz w:val="24"/>
          <w:szCs w:val="24"/>
        </w:rPr>
        <w:t>A</w:t>
      </w:r>
      <w:r w:rsidR="00233886" w:rsidRPr="00127AF9">
        <w:rPr>
          <w:rFonts w:ascii="Verdana" w:hAnsi="Verdana" w:cs="Calibri"/>
          <w:b/>
          <w:sz w:val="24"/>
          <w:szCs w:val="24"/>
        </w:rPr>
        <w:t>nmeldung zur Notbetreuung</w:t>
      </w:r>
    </w:p>
    <w:p w14:paraId="58A55558" w14:textId="002D3D83" w:rsidR="0002017A" w:rsidRPr="0056540D" w:rsidRDefault="005626F8" w:rsidP="0056540D">
      <w:pPr>
        <w:jc w:val="center"/>
        <w:rPr>
          <w:rFonts w:ascii="Verdana" w:hAnsi="Verdana" w:cs="Calibri"/>
          <w:bCs/>
          <w:sz w:val="24"/>
          <w:szCs w:val="24"/>
        </w:rPr>
      </w:pPr>
      <w:r w:rsidRPr="00127AF9">
        <w:rPr>
          <w:rFonts w:ascii="Verdana" w:hAnsi="Verdana" w:cs="Calibri"/>
          <w:bCs/>
          <w:sz w:val="24"/>
          <w:szCs w:val="24"/>
        </w:rPr>
        <w:t xml:space="preserve"> </w:t>
      </w:r>
      <w:r>
        <w:rPr>
          <w:rFonts w:ascii="Verdana" w:hAnsi="Verdana" w:cs="Calibri"/>
          <w:bCs/>
          <w:sz w:val="24"/>
          <w:szCs w:val="24"/>
        </w:rPr>
        <w:t>(10.05.2021 – 21.05</w:t>
      </w:r>
      <w:r w:rsidR="0002017A" w:rsidRPr="00127AF9">
        <w:rPr>
          <w:rFonts w:ascii="Verdana" w:hAnsi="Verdana" w:cs="Calibri"/>
          <w:bCs/>
          <w:sz w:val="24"/>
          <w:szCs w:val="24"/>
        </w:rPr>
        <w:t>.2021)</w:t>
      </w:r>
    </w:p>
    <w:p w14:paraId="66BB6915" w14:textId="77777777" w:rsidR="0081185C" w:rsidRPr="0056540D" w:rsidRDefault="0081185C" w:rsidP="0056540D">
      <w:pPr>
        <w:rPr>
          <w:rFonts w:ascii="Verdana" w:hAnsi="Verdana" w:cs="Calibri"/>
          <w:sz w:val="10"/>
          <w:szCs w:val="24"/>
        </w:rPr>
      </w:pPr>
    </w:p>
    <w:p w14:paraId="3006CC7F" w14:textId="46A7D75C" w:rsidR="00233886" w:rsidRPr="006305F9" w:rsidRDefault="00233886" w:rsidP="00233886">
      <w:pPr>
        <w:spacing w:line="360" w:lineRule="auto"/>
        <w:rPr>
          <w:rFonts w:ascii="Verdana" w:hAnsi="Verdana" w:cs="Calibri"/>
          <w:sz w:val="22"/>
          <w:szCs w:val="22"/>
        </w:rPr>
      </w:pPr>
      <w:r w:rsidRPr="006305F9">
        <w:rPr>
          <w:rFonts w:ascii="Verdana" w:hAnsi="Verdana" w:cs="Calibri"/>
          <w:sz w:val="22"/>
          <w:szCs w:val="22"/>
        </w:rPr>
        <w:t>Name Ihres Kindes: __________</w:t>
      </w:r>
      <w:r w:rsidR="005626F8">
        <w:rPr>
          <w:rFonts w:ascii="Verdana" w:hAnsi="Verdana" w:cs="Calibri"/>
          <w:sz w:val="22"/>
          <w:szCs w:val="22"/>
        </w:rPr>
        <w:t>______________          Klasse: _________</w:t>
      </w:r>
    </w:p>
    <w:p w14:paraId="126969F5" w14:textId="55BED428" w:rsidR="005626F8" w:rsidRPr="006305F9" w:rsidRDefault="00CB2717" w:rsidP="00233886">
      <w:pPr>
        <w:spacing w:line="360" w:lineRule="auto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91F0D" wp14:editId="63497893">
                <wp:simplePos x="0" y="0"/>
                <wp:positionH relativeFrom="column">
                  <wp:posOffset>2066925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5A4DF" id="Ellipse 10" o:spid="_x0000_s1026" style="position:absolute;margin-left:162.75pt;margin-top:.7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" filled="f" strokecolor="black [3213]"/>
            </w:pict>
          </mc:Fallback>
        </mc:AlternateContent>
      </w:r>
      <w:r w:rsidR="005626F8">
        <w:rPr>
          <w:rFonts w:ascii="Verdana" w:hAnsi="Verdana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12279" wp14:editId="7D7F5C76">
                <wp:simplePos x="0" y="0"/>
                <wp:positionH relativeFrom="column">
                  <wp:posOffset>2961640</wp:posOffset>
                </wp:positionH>
                <wp:positionV relativeFrom="paragraph">
                  <wp:posOffset>5080</wp:posOffset>
                </wp:positionV>
                <wp:extent cx="133350" cy="123825"/>
                <wp:effectExtent l="0" t="0" r="19050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677411" id="Ellipse 9" o:spid="_x0000_s1026" style="position:absolute;margin-left:233.2pt;margin-top:.4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" filled="f" strokecolor="black [3213]"/>
            </w:pict>
          </mc:Fallback>
        </mc:AlternateContent>
      </w:r>
      <w:r w:rsidR="005626F8">
        <w:rPr>
          <w:rFonts w:ascii="Verdana" w:hAnsi="Verdana" w:cs="Calibri"/>
          <w:sz w:val="22"/>
          <w:szCs w:val="22"/>
        </w:rPr>
        <w:t xml:space="preserve">Gruppe (bitte ankreuzen): </w:t>
      </w:r>
      <w:r w:rsidR="005626F8">
        <w:rPr>
          <w:rFonts w:ascii="Verdana" w:hAnsi="Verdana" w:cs="Calibri"/>
          <w:sz w:val="22"/>
          <w:szCs w:val="22"/>
        </w:rPr>
        <w:tab/>
        <w:t>BLAU</w:t>
      </w:r>
      <w:r w:rsidR="005626F8">
        <w:rPr>
          <w:rFonts w:ascii="Verdana" w:hAnsi="Verdana" w:cs="Calibri"/>
          <w:sz w:val="22"/>
          <w:szCs w:val="22"/>
        </w:rPr>
        <w:tab/>
      </w:r>
      <w:r w:rsidR="005626F8">
        <w:rPr>
          <w:rFonts w:ascii="Verdana" w:hAnsi="Verdana" w:cs="Calibri"/>
          <w:sz w:val="22"/>
          <w:szCs w:val="22"/>
        </w:rPr>
        <w:tab/>
        <w:t>GRÜN</w:t>
      </w:r>
    </w:p>
    <w:p w14:paraId="033E1505" w14:textId="77777777" w:rsidR="00233886" w:rsidRPr="0056540D" w:rsidRDefault="00233886" w:rsidP="00233886">
      <w:pPr>
        <w:rPr>
          <w:rFonts w:ascii="Verdana" w:hAnsi="Verdana" w:cs="Calibri"/>
          <w:sz w:val="8"/>
          <w:szCs w:val="18"/>
        </w:rPr>
      </w:pPr>
    </w:p>
    <w:p w14:paraId="7FB9071A" w14:textId="77777777" w:rsidR="00233886" w:rsidRPr="006305F9" w:rsidRDefault="00233886" w:rsidP="00233886">
      <w:pPr>
        <w:rPr>
          <w:rFonts w:ascii="Verdana" w:hAnsi="Verdana" w:cs="Calibri"/>
          <w:sz w:val="22"/>
          <w:szCs w:val="22"/>
        </w:rPr>
      </w:pPr>
      <w:r w:rsidRPr="006305F9">
        <w:rPr>
          <w:rFonts w:ascii="Verdana" w:hAnsi="Verdana" w:cs="Calibri"/>
          <w:sz w:val="22"/>
          <w:szCs w:val="22"/>
        </w:rPr>
        <w:t>An welchen Tagen benötigen Sie für Ihr Kind eine Notbetreuung?</w:t>
      </w:r>
    </w:p>
    <w:p w14:paraId="785269AE" w14:textId="77777777" w:rsidR="00233886" w:rsidRPr="006305F9" w:rsidRDefault="00233886" w:rsidP="00233886">
      <w:pPr>
        <w:rPr>
          <w:rFonts w:ascii="Verdana" w:hAnsi="Verdana" w:cs="Calibri"/>
          <w:sz w:val="22"/>
          <w:szCs w:val="22"/>
        </w:rPr>
      </w:pPr>
      <w:r w:rsidRPr="006305F9">
        <w:rPr>
          <w:rFonts w:ascii="Verdana" w:hAnsi="Verdana" w:cs="Calibri"/>
          <w:sz w:val="22"/>
          <w:szCs w:val="22"/>
        </w:rPr>
        <w:t>(bitte ankreuzen)</w:t>
      </w:r>
    </w:p>
    <w:tbl>
      <w:tblPr>
        <w:tblStyle w:val="Tabellenraster"/>
        <w:tblpPr w:leftFromText="141" w:rightFromText="141" w:vertAnchor="text" w:horzAnchor="margin" w:tblpXSpec="center" w:tblpY="252"/>
        <w:tblW w:w="9180" w:type="dxa"/>
        <w:tblLook w:val="04A0" w:firstRow="1" w:lastRow="0" w:firstColumn="1" w:lastColumn="0" w:noHBand="0" w:noVBand="1"/>
      </w:tblPr>
      <w:tblGrid>
        <w:gridCol w:w="1085"/>
        <w:gridCol w:w="1134"/>
        <w:gridCol w:w="1134"/>
        <w:gridCol w:w="1134"/>
        <w:gridCol w:w="1134"/>
        <w:gridCol w:w="3559"/>
      </w:tblGrid>
      <w:tr w:rsidR="00127AF9" w:rsidRPr="006305F9" w14:paraId="45776494" w14:textId="77777777" w:rsidTr="005626F8">
        <w:tc>
          <w:tcPr>
            <w:tcW w:w="1085" w:type="dxa"/>
            <w:shd w:val="clear" w:color="auto" w:fill="D9D9D9" w:themeFill="background1" w:themeFillShade="D9"/>
          </w:tcPr>
          <w:p w14:paraId="37A78097" w14:textId="77777777" w:rsidR="00233886" w:rsidRPr="006305F9" w:rsidRDefault="00233886" w:rsidP="00AD49FA">
            <w:pPr>
              <w:jc w:val="center"/>
              <w:rPr>
                <w:rFonts w:ascii="Verdana" w:hAnsi="Verdana" w:cs="Calibri"/>
              </w:rPr>
            </w:pPr>
            <w:r w:rsidRPr="006305F9">
              <w:rPr>
                <w:rFonts w:ascii="Verdana" w:hAnsi="Verdana" w:cs="Calibri"/>
              </w:rPr>
              <w:t>Mo</w:t>
            </w:r>
            <w:r w:rsidR="0002017A" w:rsidRPr="006305F9">
              <w:rPr>
                <w:rFonts w:ascii="Verdana" w:hAnsi="Verdana" w:cs="Calibri"/>
              </w:rPr>
              <w:t xml:space="preserve"> </w:t>
            </w:r>
          </w:p>
          <w:p w14:paraId="0CAD2516" w14:textId="2EB45D68" w:rsidR="0002017A" w:rsidRPr="006305F9" w:rsidRDefault="005626F8" w:rsidP="00AD49FA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10.05</w:t>
            </w:r>
            <w:r w:rsidR="0002017A" w:rsidRPr="006305F9">
              <w:rPr>
                <w:rFonts w:ascii="Verdana" w:hAnsi="Verdana" w:cs="Calibri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95C3F16" w14:textId="77777777" w:rsidR="0002017A" w:rsidRPr="006305F9" w:rsidRDefault="00233886" w:rsidP="00AD49FA">
            <w:pPr>
              <w:jc w:val="center"/>
              <w:rPr>
                <w:rFonts w:ascii="Verdana" w:hAnsi="Verdana" w:cs="Calibri"/>
              </w:rPr>
            </w:pPr>
            <w:r w:rsidRPr="006305F9">
              <w:rPr>
                <w:rFonts w:ascii="Verdana" w:hAnsi="Verdana" w:cs="Calibri"/>
              </w:rPr>
              <w:t>Di</w:t>
            </w:r>
          </w:p>
          <w:p w14:paraId="69746D9E" w14:textId="2A121A9A" w:rsidR="00233886" w:rsidRPr="006305F9" w:rsidRDefault="005626F8" w:rsidP="00AD49FA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11</w:t>
            </w:r>
            <w:r>
              <w:rPr>
                <w:rFonts w:ascii="Verdana" w:hAnsi="Verdana" w:cs="Calibri"/>
              </w:rPr>
              <w:t>.05</w:t>
            </w:r>
            <w:r w:rsidRPr="006305F9">
              <w:rPr>
                <w:rFonts w:ascii="Verdana" w:hAnsi="Verdana" w:cs="Calibri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C3FA961" w14:textId="77777777" w:rsidR="0002017A" w:rsidRPr="006305F9" w:rsidRDefault="00233886" w:rsidP="00AD49FA">
            <w:pPr>
              <w:jc w:val="center"/>
              <w:rPr>
                <w:rFonts w:ascii="Verdana" w:hAnsi="Verdana" w:cs="Calibri"/>
              </w:rPr>
            </w:pPr>
            <w:r w:rsidRPr="006305F9">
              <w:rPr>
                <w:rFonts w:ascii="Verdana" w:hAnsi="Verdana" w:cs="Calibri"/>
              </w:rPr>
              <w:t>Mi</w:t>
            </w:r>
          </w:p>
          <w:p w14:paraId="329E422E" w14:textId="377BBF32" w:rsidR="00233886" w:rsidRPr="006305F9" w:rsidRDefault="005626F8" w:rsidP="00AD49FA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12</w:t>
            </w:r>
            <w:r>
              <w:rPr>
                <w:rFonts w:ascii="Verdana" w:hAnsi="Verdana" w:cs="Calibri"/>
              </w:rPr>
              <w:t>.05</w:t>
            </w:r>
            <w:r w:rsidRPr="006305F9">
              <w:rPr>
                <w:rFonts w:ascii="Verdana" w:hAnsi="Verdana" w:cs="Calibri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0069BB0" w14:textId="77777777" w:rsidR="00233886" w:rsidRPr="006305F9" w:rsidRDefault="00233886" w:rsidP="00AD49FA">
            <w:pPr>
              <w:jc w:val="center"/>
              <w:rPr>
                <w:rFonts w:ascii="Verdana" w:hAnsi="Verdana" w:cs="Calibri"/>
              </w:rPr>
            </w:pPr>
            <w:r w:rsidRPr="006305F9">
              <w:rPr>
                <w:rFonts w:ascii="Verdana" w:hAnsi="Verdana" w:cs="Calibri"/>
              </w:rPr>
              <w:t>Do</w:t>
            </w:r>
            <w:r w:rsidR="0002017A" w:rsidRPr="006305F9">
              <w:rPr>
                <w:rFonts w:ascii="Verdana" w:hAnsi="Verdana" w:cs="Calibri"/>
              </w:rPr>
              <w:t xml:space="preserve"> </w:t>
            </w:r>
          </w:p>
          <w:p w14:paraId="7C5DBB3E" w14:textId="734E5330" w:rsidR="0002017A" w:rsidRPr="006305F9" w:rsidRDefault="005626F8" w:rsidP="00AD49FA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13</w:t>
            </w:r>
            <w:r>
              <w:rPr>
                <w:rFonts w:ascii="Verdana" w:hAnsi="Verdana" w:cs="Calibri"/>
              </w:rPr>
              <w:t>.05</w:t>
            </w:r>
            <w:r w:rsidRPr="006305F9">
              <w:rPr>
                <w:rFonts w:ascii="Verdana" w:hAnsi="Verdana" w:cs="Calibri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24A5D79" w14:textId="77777777" w:rsidR="00233886" w:rsidRPr="006305F9" w:rsidRDefault="00233886" w:rsidP="00AD49FA">
            <w:pPr>
              <w:jc w:val="center"/>
              <w:rPr>
                <w:rFonts w:ascii="Verdana" w:hAnsi="Verdana" w:cs="Calibri"/>
              </w:rPr>
            </w:pPr>
            <w:r w:rsidRPr="006305F9">
              <w:rPr>
                <w:rFonts w:ascii="Verdana" w:hAnsi="Verdana" w:cs="Calibri"/>
              </w:rPr>
              <w:t>Fr</w:t>
            </w:r>
            <w:r w:rsidR="0002017A" w:rsidRPr="006305F9">
              <w:rPr>
                <w:rFonts w:ascii="Verdana" w:hAnsi="Verdana" w:cs="Calibri"/>
              </w:rPr>
              <w:t xml:space="preserve"> </w:t>
            </w:r>
          </w:p>
          <w:p w14:paraId="32E5463D" w14:textId="2D33E7FC" w:rsidR="0002017A" w:rsidRPr="006305F9" w:rsidRDefault="005626F8" w:rsidP="00AD49FA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14</w:t>
            </w:r>
            <w:r>
              <w:rPr>
                <w:rFonts w:ascii="Verdana" w:hAnsi="Verdana" w:cs="Calibri"/>
              </w:rPr>
              <w:t>.05</w:t>
            </w:r>
            <w:r w:rsidRPr="006305F9">
              <w:rPr>
                <w:rFonts w:ascii="Verdana" w:hAnsi="Verdana" w:cs="Calibri"/>
              </w:rPr>
              <w:t>.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14:paraId="20C470CC" w14:textId="77777777" w:rsidR="00233886" w:rsidRPr="006305F9" w:rsidRDefault="00233886" w:rsidP="00AD49FA">
            <w:pPr>
              <w:jc w:val="center"/>
              <w:rPr>
                <w:rFonts w:ascii="Verdana" w:hAnsi="Verdana" w:cs="Calibri"/>
              </w:rPr>
            </w:pPr>
            <w:r w:rsidRPr="006305F9">
              <w:rPr>
                <w:rFonts w:ascii="Verdana" w:hAnsi="Verdana" w:cs="Calibri"/>
              </w:rPr>
              <w:t>Wohin geht Ihr Kind nach der Notbetreuung?</w:t>
            </w:r>
          </w:p>
          <w:p w14:paraId="2B280566" w14:textId="77777777" w:rsidR="00233886" w:rsidRPr="006305F9" w:rsidRDefault="00233886" w:rsidP="00AD49FA">
            <w:pPr>
              <w:jc w:val="center"/>
              <w:rPr>
                <w:rFonts w:ascii="Verdana" w:hAnsi="Verdana" w:cs="Calibri"/>
              </w:rPr>
            </w:pPr>
            <w:r w:rsidRPr="006305F9">
              <w:rPr>
                <w:rFonts w:ascii="Verdana" w:hAnsi="Verdana" w:cs="Calibri"/>
              </w:rPr>
              <w:t>Hort / Mitti / nach Hause</w:t>
            </w:r>
          </w:p>
          <w:p w14:paraId="3963D1E1" w14:textId="77777777" w:rsidR="00233886" w:rsidRPr="006305F9" w:rsidRDefault="00233886" w:rsidP="00AD49FA">
            <w:pPr>
              <w:jc w:val="center"/>
              <w:rPr>
                <w:rFonts w:ascii="Verdana" w:hAnsi="Verdana" w:cs="Calibri"/>
              </w:rPr>
            </w:pPr>
            <w:r w:rsidRPr="006305F9">
              <w:rPr>
                <w:rFonts w:ascii="Verdana" w:hAnsi="Verdana" w:cs="Calibri"/>
              </w:rPr>
              <w:t>(bitte eintragen)</w:t>
            </w:r>
          </w:p>
        </w:tc>
      </w:tr>
      <w:tr w:rsidR="006305F9" w:rsidRPr="006305F9" w14:paraId="0D731CE2" w14:textId="77777777" w:rsidTr="0056540D">
        <w:trPr>
          <w:trHeight w:val="440"/>
        </w:trPr>
        <w:tc>
          <w:tcPr>
            <w:tcW w:w="1085" w:type="dxa"/>
          </w:tcPr>
          <w:p w14:paraId="105A5251" w14:textId="45B15237" w:rsidR="0002017A" w:rsidRPr="006305F9" w:rsidRDefault="0002017A" w:rsidP="00AD49F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</w:tcPr>
          <w:p w14:paraId="7414AB04" w14:textId="77777777" w:rsidR="00233886" w:rsidRPr="006305F9" w:rsidRDefault="00233886" w:rsidP="00AD49F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</w:tcPr>
          <w:p w14:paraId="57F19E21" w14:textId="3EABE14C" w:rsidR="00233886" w:rsidRPr="006305F9" w:rsidRDefault="00233886" w:rsidP="0002017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B4C448F" w14:textId="3C11DB04" w:rsidR="00233886" w:rsidRPr="006305F9" w:rsidRDefault="005626F8" w:rsidP="0056540D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Feiertag</w:t>
            </w:r>
          </w:p>
        </w:tc>
        <w:tc>
          <w:tcPr>
            <w:tcW w:w="1134" w:type="dxa"/>
          </w:tcPr>
          <w:p w14:paraId="2FDA276F" w14:textId="77777777" w:rsidR="00233886" w:rsidRPr="006305F9" w:rsidRDefault="00233886" w:rsidP="0056540D">
            <w:pPr>
              <w:rPr>
                <w:rFonts w:ascii="Verdana" w:hAnsi="Verdana" w:cs="Calibri"/>
              </w:rPr>
            </w:pPr>
          </w:p>
        </w:tc>
        <w:tc>
          <w:tcPr>
            <w:tcW w:w="3559" w:type="dxa"/>
          </w:tcPr>
          <w:p w14:paraId="5F279B06" w14:textId="77777777" w:rsidR="00233886" w:rsidRPr="006305F9" w:rsidRDefault="00233886" w:rsidP="00AD49FA">
            <w:pPr>
              <w:jc w:val="center"/>
              <w:rPr>
                <w:rFonts w:ascii="Verdana" w:hAnsi="Verdana" w:cs="Calibri"/>
              </w:rPr>
            </w:pPr>
          </w:p>
        </w:tc>
      </w:tr>
    </w:tbl>
    <w:p w14:paraId="5F57DBF7" w14:textId="489E696C" w:rsidR="0056540D" w:rsidRPr="0056540D" w:rsidRDefault="0056540D" w:rsidP="00233886">
      <w:pPr>
        <w:rPr>
          <w:rFonts w:ascii="Verdana" w:hAnsi="Verdana" w:cs="Calibri"/>
          <w:sz w:val="22"/>
          <w:szCs w:val="24"/>
        </w:rPr>
      </w:pPr>
    </w:p>
    <w:tbl>
      <w:tblPr>
        <w:tblStyle w:val="Tabellenraster"/>
        <w:tblpPr w:leftFromText="141" w:rightFromText="141" w:vertAnchor="text" w:horzAnchor="margin" w:tblpXSpec="center" w:tblpY="252"/>
        <w:tblW w:w="9180" w:type="dxa"/>
        <w:tblLook w:val="04A0" w:firstRow="1" w:lastRow="0" w:firstColumn="1" w:lastColumn="0" w:noHBand="0" w:noVBand="1"/>
      </w:tblPr>
      <w:tblGrid>
        <w:gridCol w:w="1085"/>
        <w:gridCol w:w="1134"/>
        <w:gridCol w:w="1134"/>
        <w:gridCol w:w="1134"/>
        <w:gridCol w:w="1134"/>
        <w:gridCol w:w="3559"/>
      </w:tblGrid>
      <w:tr w:rsidR="0002017A" w:rsidRPr="006305F9" w14:paraId="08061C6B" w14:textId="77777777" w:rsidTr="005626F8">
        <w:tc>
          <w:tcPr>
            <w:tcW w:w="1085" w:type="dxa"/>
            <w:shd w:val="clear" w:color="auto" w:fill="D9D9D9" w:themeFill="background1" w:themeFillShade="D9"/>
          </w:tcPr>
          <w:p w14:paraId="2A4AC62B" w14:textId="77777777" w:rsidR="0002017A" w:rsidRPr="006305F9" w:rsidRDefault="0002017A" w:rsidP="00380417">
            <w:pPr>
              <w:jc w:val="center"/>
              <w:rPr>
                <w:rFonts w:ascii="Verdana" w:hAnsi="Verdana" w:cs="Calibri"/>
              </w:rPr>
            </w:pPr>
            <w:r w:rsidRPr="006305F9">
              <w:rPr>
                <w:rFonts w:ascii="Verdana" w:hAnsi="Verdana" w:cs="Calibri"/>
              </w:rPr>
              <w:t xml:space="preserve">Mo </w:t>
            </w:r>
          </w:p>
          <w:p w14:paraId="11A1186B" w14:textId="2C8E94A1" w:rsidR="0002017A" w:rsidRPr="006305F9" w:rsidRDefault="005626F8" w:rsidP="00380417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17</w:t>
            </w:r>
            <w:r>
              <w:rPr>
                <w:rFonts w:ascii="Verdana" w:hAnsi="Verdana" w:cs="Calibri"/>
              </w:rPr>
              <w:t>.05</w:t>
            </w:r>
            <w:r w:rsidRPr="006305F9">
              <w:rPr>
                <w:rFonts w:ascii="Verdana" w:hAnsi="Verdana" w:cs="Calibri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328E92" w14:textId="77777777" w:rsidR="0002017A" w:rsidRPr="006305F9" w:rsidRDefault="0002017A" w:rsidP="00380417">
            <w:pPr>
              <w:jc w:val="center"/>
              <w:rPr>
                <w:rFonts w:ascii="Verdana" w:hAnsi="Verdana" w:cs="Calibri"/>
              </w:rPr>
            </w:pPr>
            <w:r w:rsidRPr="006305F9">
              <w:rPr>
                <w:rFonts w:ascii="Verdana" w:hAnsi="Verdana" w:cs="Calibri"/>
              </w:rPr>
              <w:t>Di</w:t>
            </w:r>
          </w:p>
          <w:p w14:paraId="6A945EBD" w14:textId="3F98858A" w:rsidR="0002017A" w:rsidRPr="006305F9" w:rsidRDefault="005626F8" w:rsidP="00380417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18</w:t>
            </w:r>
            <w:r>
              <w:rPr>
                <w:rFonts w:ascii="Verdana" w:hAnsi="Verdana" w:cs="Calibri"/>
              </w:rPr>
              <w:t>.05</w:t>
            </w:r>
            <w:r w:rsidRPr="006305F9">
              <w:rPr>
                <w:rFonts w:ascii="Verdana" w:hAnsi="Verdana" w:cs="Calibri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903617C" w14:textId="77777777" w:rsidR="0002017A" w:rsidRPr="006305F9" w:rsidRDefault="0002017A" w:rsidP="00380417">
            <w:pPr>
              <w:jc w:val="center"/>
              <w:rPr>
                <w:rFonts w:ascii="Verdana" w:hAnsi="Verdana" w:cs="Calibri"/>
              </w:rPr>
            </w:pPr>
            <w:r w:rsidRPr="006305F9">
              <w:rPr>
                <w:rFonts w:ascii="Verdana" w:hAnsi="Verdana" w:cs="Calibri"/>
              </w:rPr>
              <w:t>Mi</w:t>
            </w:r>
          </w:p>
          <w:p w14:paraId="71BFB04E" w14:textId="4B6AC7EA" w:rsidR="0002017A" w:rsidRPr="006305F9" w:rsidRDefault="005626F8" w:rsidP="00380417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19</w:t>
            </w:r>
            <w:r>
              <w:rPr>
                <w:rFonts w:ascii="Verdana" w:hAnsi="Verdana" w:cs="Calibri"/>
              </w:rPr>
              <w:t>.05</w:t>
            </w:r>
            <w:r w:rsidRPr="006305F9">
              <w:rPr>
                <w:rFonts w:ascii="Verdana" w:hAnsi="Verdana" w:cs="Calibri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1DB8D81" w14:textId="77777777" w:rsidR="0002017A" w:rsidRPr="006305F9" w:rsidRDefault="0002017A" w:rsidP="00380417">
            <w:pPr>
              <w:jc w:val="center"/>
              <w:rPr>
                <w:rFonts w:ascii="Verdana" w:hAnsi="Verdana" w:cs="Calibri"/>
              </w:rPr>
            </w:pPr>
            <w:r w:rsidRPr="006305F9">
              <w:rPr>
                <w:rFonts w:ascii="Verdana" w:hAnsi="Verdana" w:cs="Calibri"/>
              </w:rPr>
              <w:t xml:space="preserve">Do </w:t>
            </w:r>
          </w:p>
          <w:p w14:paraId="3ED080BB" w14:textId="2F4E83E7" w:rsidR="0002017A" w:rsidRPr="006305F9" w:rsidRDefault="005626F8" w:rsidP="00380417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20</w:t>
            </w:r>
            <w:r>
              <w:rPr>
                <w:rFonts w:ascii="Verdana" w:hAnsi="Verdana" w:cs="Calibri"/>
              </w:rPr>
              <w:t>.05</w:t>
            </w:r>
            <w:r w:rsidRPr="006305F9">
              <w:rPr>
                <w:rFonts w:ascii="Verdana" w:hAnsi="Verdana" w:cs="Calibri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FE74ADE" w14:textId="77777777" w:rsidR="0002017A" w:rsidRPr="006305F9" w:rsidRDefault="0002017A" w:rsidP="00380417">
            <w:pPr>
              <w:jc w:val="center"/>
              <w:rPr>
                <w:rFonts w:ascii="Verdana" w:hAnsi="Verdana" w:cs="Calibri"/>
              </w:rPr>
            </w:pPr>
            <w:r w:rsidRPr="006305F9">
              <w:rPr>
                <w:rFonts w:ascii="Verdana" w:hAnsi="Verdana" w:cs="Calibri"/>
              </w:rPr>
              <w:t xml:space="preserve">Fr </w:t>
            </w:r>
          </w:p>
          <w:p w14:paraId="473004AF" w14:textId="6D26D710" w:rsidR="0002017A" w:rsidRPr="006305F9" w:rsidRDefault="005626F8" w:rsidP="00380417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21</w:t>
            </w:r>
            <w:r>
              <w:rPr>
                <w:rFonts w:ascii="Verdana" w:hAnsi="Verdana" w:cs="Calibri"/>
              </w:rPr>
              <w:t>.05</w:t>
            </w:r>
            <w:r w:rsidRPr="006305F9">
              <w:rPr>
                <w:rFonts w:ascii="Verdana" w:hAnsi="Verdana" w:cs="Calibri"/>
              </w:rPr>
              <w:t>.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14:paraId="183085D8" w14:textId="77777777" w:rsidR="0002017A" w:rsidRPr="006305F9" w:rsidRDefault="0002017A" w:rsidP="00380417">
            <w:pPr>
              <w:jc w:val="center"/>
              <w:rPr>
                <w:rFonts w:ascii="Verdana" w:hAnsi="Verdana" w:cs="Calibri"/>
              </w:rPr>
            </w:pPr>
            <w:r w:rsidRPr="006305F9">
              <w:rPr>
                <w:rFonts w:ascii="Verdana" w:hAnsi="Verdana" w:cs="Calibri"/>
              </w:rPr>
              <w:t>Wohin geht Ihr Kind nach der Notbetreuung?</w:t>
            </w:r>
          </w:p>
          <w:p w14:paraId="188B61E6" w14:textId="77777777" w:rsidR="0002017A" w:rsidRPr="006305F9" w:rsidRDefault="0002017A" w:rsidP="00380417">
            <w:pPr>
              <w:jc w:val="center"/>
              <w:rPr>
                <w:rFonts w:ascii="Verdana" w:hAnsi="Verdana" w:cs="Calibri"/>
              </w:rPr>
            </w:pPr>
            <w:r w:rsidRPr="006305F9">
              <w:rPr>
                <w:rFonts w:ascii="Verdana" w:hAnsi="Verdana" w:cs="Calibri"/>
              </w:rPr>
              <w:t>Hort / Mitti / nach Hause</w:t>
            </w:r>
          </w:p>
          <w:p w14:paraId="36377166" w14:textId="77777777" w:rsidR="0002017A" w:rsidRPr="006305F9" w:rsidRDefault="0002017A" w:rsidP="00380417">
            <w:pPr>
              <w:jc w:val="center"/>
              <w:rPr>
                <w:rFonts w:ascii="Verdana" w:hAnsi="Verdana" w:cs="Calibri"/>
              </w:rPr>
            </w:pPr>
            <w:r w:rsidRPr="006305F9">
              <w:rPr>
                <w:rFonts w:ascii="Verdana" w:hAnsi="Verdana" w:cs="Calibri"/>
              </w:rPr>
              <w:t>(bitte eintragen)</w:t>
            </w:r>
          </w:p>
        </w:tc>
      </w:tr>
      <w:tr w:rsidR="0002017A" w:rsidRPr="006305F9" w14:paraId="1AC06C7F" w14:textId="77777777" w:rsidTr="0056540D">
        <w:trPr>
          <w:trHeight w:val="287"/>
        </w:trPr>
        <w:tc>
          <w:tcPr>
            <w:tcW w:w="1085" w:type="dxa"/>
          </w:tcPr>
          <w:p w14:paraId="6963AD1A" w14:textId="3E085C10" w:rsidR="0002017A" w:rsidRPr="006305F9" w:rsidRDefault="0002017A" w:rsidP="0038041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</w:tcPr>
          <w:p w14:paraId="2FF49E6E" w14:textId="62EEE7DD" w:rsidR="0002017A" w:rsidRPr="006305F9" w:rsidRDefault="0002017A" w:rsidP="0002017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</w:tcPr>
          <w:p w14:paraId="6F52EE39" w14:textId="61C0A1C2" w:rsidR="0002017A" w:rsidRPr="006305F9" w:rsidRDefault="0002017A" w:rsidP="0038041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</w:tcPr>
          <w:p w14:paraId="5B89EDA7" w14:textId="0241FF87" w:rsidR="0002017A" w:rsidRPr="006305F9" w:rsidRDefault="0002017A" w:rsidP="0002017A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134" w:type="dxa"/>
          </w:tcPr>
          <w:p w14:paraId="7D4BFFD6" w14:textId="77777777" w:rsidR="0002017A" w:rsidRDefault="0002017A" w:rsidP="0056540D">
            <w:pPr>
              <w:rPr>
                <w:rFonts w:ascii="Verdana" w:hAnsi="Verdana" w:cs="Calibri"/>
              </w:rPr>
            </w:pPr>
          </w:p>
          <w:p w14:paraId="299097D3" w14:textId="3AA23EB2" w:rsidR="0056540D" w:rsidRPr="006305F9" w:rsidRDefault="0056540D" w:rsidP="0056540D">
            <w:pPr>
              <w:rPr>
                <w:rFonts w:ascii="Verdana" w:hAnsi="Verdana" w:cs="Calibri"/>
              </w:rPr>
            </w:pPr>
          </w:p>
        </w:tc>
        <w:tc>
          <w:tcPr>
            <w:tcW w:w="3559" w:type="dxa"/>
          </w:tcPr>
          <w:p w14:paraId="2B1D367F" w14:textId="77777777" w:rsidR="0002017A" w:rsidRPr="006305F9" w:rsidRDefault="0002017A" w:rsidP="00380417">
            <w:pPr>
              <w:jc w:val="center"/>
              <w:rPr>
                <w:rFonts w:ascii="Verdana" w:hAnsi="Verdana" w:cs="Calibri"/>
              </w:rPr>
            </w:pPr>
          </w:p>
        </w:tc>
      </w:tr>
    </w:tbl>
    <w:p w14:paraId="55DF8E92" w14:textId="77777777" w:rsidR="00233886" w:rsidRPr="0056540D" w:rsidRDefault="00233886" w:rsidP="00233886">
      <w:pPr>
        <w:rPr>
          <w:rFonts w:ascii="Verdana" w:hAnsi="Verdana" w:cs="Calibri"/>
          <w:szCs w:val="24"/>
        </w:rPr>
      </w:pPr>
      <w:bookmarkStart w:id="0" w:name="_GoBack"/>
      <w:bookmarkEnd w:id="0"/>
    </w:p>
    <w:p w14:paraId="5D3756BB" w14:textId="2AF01C50" w:rsidR="00B168DA" w:rsidRDefault="0056540D" w:rsidP="007E104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Die Schüler*innen in der Notbetreuung werden weiterhin von </w:t>
      </w:r>
      <w:r w:rsidRPr="0056540D">
        <w:rPr>
          <w:rFonts w:ascii="Verdana" w:hAnsi="Verdana" w:cs="Arial"/>
          <w:b/>
          <w:sz w:val="22"/>
          <w:szCs w:val="22"/>
        </w:rPr>
        <w:t>8.00 bis 12.15 Uhr</w:t>
      </w:r>
      <w:r>
        <w:rPr>
          <w:rFonts w:ascii="Verdana" w:hAnsi="Verdana" w:cs="Arial"/>
          <w:sz w:val="22"/>
          <w:szCs w:val="22"/>
        </w:rPr>
        <w:t xml:space="preserve"> betreut. </w:t>
      </w:r>
    </w:p>
    <w:p w14:paraId="43AB7173" w14:textId="77777777" w:rsidR="00B168DA" w:rsidRPr="0056540D" w:rsidRDefault="00B168DA" w:rsidP="007E1041">
      <w:pPr>
        <w:rPr>
          <w:rFonts w:ascii="Verdana" w:hAnsi="Verdana" w:cs="Arial"/>
          <w:sz w:val="16"/>
          <w:szCs w:val="22"/>
        </w:rPr>
      </w:pPr>
    </w:p>
    <w:p w14:paraId="72CC2E0E" w14:textId="2F073C92" w:rsidR="00B168DA" w:rsidRDefault="00B168DA" w:rsidP="007E104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Um neben dem Wechselbetrieb, trotzdem </w:t>
      </w:r>
      <w:r w:rsidR="007E1041" w:rsidRPr="006305F9">
        <w:rPr>
          <w:rFonts w:ascii="Verdana" w:hAnsi="Verdana" w:cs="Arial"/>
          <w:sz w:val="22"/>
          <w:szCs w:val="22"/>
        </w:rPr>
        <w:t>all den Kindern eine Versorgung vor Ort anbieten</w:t>
      </w:r>
      <w:r>
        <w:rPr>
          <w:rFonts w:ascii="Verdana" w:hAnsi="Verdana" w:cs="Arial"/>
          <w:sz w:val="22"/>
          <w:szCs w:val="22"/>
        </w:rPr>
        <w:t xml:space="preserve"> zu können</w:t>
      </w:r>
      <w:r w:rsidR="007E1041" w:rsidRPr="006305F9">
        <w:rPr>
          <w:rFonts w:ascii="Verdana" w:hAnsi="Verdana" w:cs="Arial"/>
          <w:sz w:val="22"/>
          <w:szCs w:val="22"/>
        </w:rPr>
        <w:t xml:space="preserve">, deren Eltern </w:t>
      </w:r>
      <w:r w:rsidR="007E1041" w:rsidRPr="0081185C">
        <w:rPr>
          <w:rFonts w:ascii="Verdana" w:hAnsi="Verdana" w:cs="Arial"/>
          <w:b/>
          <w:bCs/>
          <w:sz w:val="22"/>
          <w:szCs w:val="22"/>
        </w:rPr>
        <w:t>zwingend</w:t>
      </w:r>
      <w:r w:rsidR="007E1041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eine Betreuung benötigen, bitten wir Sie:</w:t>
      </w:r>
    </w:p>
    <w:p w14:paraId="2023BA7F" w14:textId="16A5D43F" w:rsidR="007E1041" w:rsidRDefault="007E1041" w:rsidP="007E104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</w:t>
      </w:r>
      <w:r w:rsidRPr="006305F9">
        <w:rPr>
          <w:rFonts w:ascii="Verdana" w:hAnsi="Verdana" w:cs="Arial"/>
          <w:sz w:val="22"/>
          <w:szCs w:val="22"/>
        </w:rPr>
        <w:t>•Prüfen Sie</w:t>
      </w:r>
      <w:r>
        <w:rPr>
          <w:rFonts w:ascii="Verdana" w:hAnsi="Verdana" w:cs="Arial"/>
          <w:sz w:val="22"/>
          <w:szCs w:val="22"/>
        </w:rPr>
        <w:t xml:space="preserve"> </w:t>
      </w:r>
      <w:r w:rsidRPr="006305F9">
        <w:rPr>
          <w:rFonts w:ascii="Verdana" w:hAnsi="Verdana" w:cs="Arial"/>
          <w:sz w:val="22"/>
          <w:szCs w:val="22"/>
        </w:rPr>
        <w:t>sorgfältig, ob Sie unter</w:t>
      </w:r>
      <w:r>
        <w:rPr>
          <w:rFonts w:ascii="Verdana" w:hAnsi="Verdana" w:cs="Arial"/>
          <w:sz w:val="22"/>
          <w:szCs w:val="22"/>
        </w:rPr>
        <w:t xml:space="preserve"> </w:t>
      </w:r>
      <w:r w:rsidRPr="006305F9">
        <w:rPr>
          <w:rFonts w:ascii="Verdana" w:hAnsi="Verdana" w:cs="Arial"/>
          <w:sz w:val="22"/>
          <w:szCs w:val="22"/>
        </w:rPr>
        <w:t xml:space="preserve">den neuen Bedingungen tatsächlich auf </w:t>
      </w:r>
      <w:r>
        <w:rPr>
          <w:rFonts w:ascii="Verdana" w:hAnsi="Verdana" w:cs="Arial"/>
          <w:sz w:val="22"/>
          <w:szCs w:val="22"/>
        </w:rPr>
        <w:t xml:space="preserve">   </w:t>
      </w:r>
    </w:p>
    <w:p w14:paraId="15B65B2D" w14:textId="77777777" w:rsidR="007E1041" w:rsidRDefault="007E1041" w:rsidP="007E104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</w:t>
      </w:r>
      <w:r w:rsidRPr="006305F9">
        <w:rPr>
          <w:rFonts w:ascii="Verdana" w:hAnsi="Verdana" w:cs="Arial"/>
          <w:sz w:val="22"/>
          <w:szCs w:val="22"/>
        </w:rPr>
        <w:t xml:space="preserve">eine Notbetreuung angewiesen sind. </w:t>
      </w:r>
    </w:p>
    <w:p w14:paraId="0FD49A4D" w14:textId="77777777" w:rsidR="007E1041" w:rsidRDefault="007E1041" w:rsidP="007E104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</w:t>
      </w:r>
      <w:r w:rsidRPr="006305F9">
        <w:rPr>
          <w:rFonts w:ascii="Verdana" w:hAnsi="Verdana" w:cs="Arial"/>
          <w:sz w:val="22"/>
          <w:szCs w:val="22"/>
        </w:rPr>
        <w:t>•</w:t>
      </w:r>
      <w:r>
        <w:rPr>
          <w:rFonts w:ascii="Verdana" w:hAnsi="Verdana" w:cs="Arial"/>
          <w:sz w:val="22"/>
          <w:szCs w:val="22"/>
        </w:rPr>
        <w:t xml:space="preserve">Geben Sie bitte eine schriftliche Begründung für die Anmeldung Ihres </w:t>
      </w:r>
    </w:p>
    <w:p w14:paraId="6A30445A" w14:textId="77777777" w:rsidR="007E1041" w:rsidRDefault="007E1041" w:rsidP="007E104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Kindes in der Notbetreuung an. </w:t>
      </w:r>
    </w:p>
    <w:p w14:paraId="0843EC0B" w14:textId="587AFFFA" w:rsidR="0081185C" w:rsidRDefault="0081185C" w:rsidP="00233886">
      <w:pPr>
        <w:rPr>
          <w:rFonts w:ascii="Verdana" w:hAnsi="Verdana" w:cs="Arial"/>
          <w:sz w:val="22"/>
          <w:szCs w:val="22"/>
        </w:rPr>
      </w:pPr>
    </w:p>
    <w:p w14:paraId="486EC55E" w14:textId="67A2B864" w:rsidR="0081185C" w:rsidRDefault="0081185C" w:rsidP="0081185C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431A2" w14:textId="77777777" w:rsidR="0081185C" w:rsidRPr="006305F9" w:rsidRDefault="0081185C" w:rsidP="00233886">
      <w:pPr>
        <w:rPr>
          <w:rFonts w:ascii="Verdana" w:hAnsi="Verdana" w:cs="Calibri"/>
          <w:sz w:val="18"/>
          <w:szCs w:val="18"/>
        </w:rPr>
      </w:pPr>
    </w:p>
    <w:p w14:paraId="36738B0F" w14:textId="3D198B5B" w:rsidR="00233886" w:rsidRDefault="00233886" w:rsidP="00233886">
      <w:pPr>
        <w:rPr>
          <w:rFonts w:ascii="Verdana" w:hAnsi="Verdana" w:cs="Calibri"/>
          <w:sz w:val="22"/>
          <w:szCs w:val="22"/>
        </w:rPr>
      </w:pPr>
      <w:r w:rsidRPr="006305F9">
        <w:rPr>
          <w:rFonts w:ascii="Verdana" w:hAnsi="Verdana" w:cs="Calibri"/>
          <w:sz w:val="22"/>
          <w:szCs w:val="22"/>
        </w:rPr>
        <w:t xml:space="preserve">Schicken Sie das ausgefüllte Anmeldeformular bitte bis </w:t>
      </w:r>
      <w:r w:rsidR="0056540D">
        <w:rPr>
          <w:rFonts w:ascii="Verdana" w:hAnsi="Verdana" w:cs="Calibri"/>
          <w:b/>
          <w:bCs/>
          <w:sz w:val="22"/>
          <w:szCs w:val="22"/>
        </w:rPr>
        <w:t>spätestens Freitag 10</w:t>
      </w:r>
      <w:r w:rsidRPr="006305F9">
        <w:rPr>
          <w:rFonts w:ascii="Verdana" w:hAnsi="Verdana" w:cs="Calibri"/>
          <w:b/>
          <w:bCs/>
          <w:sz w:val="22"/>
          <w:szCs w:val="22"/>
        </w:rPr>
        <w:t>.00 Uhr</w:t>
      </w:r>
      <w:r w:rsidRPr="006305F9">
        <w:rPr>
          <w:rFonts w:ascii="Verdana" w:hAnsi="Verdana" w:cs="Calibri"/>
          <w:sz w:val="22"/>
          <w:szCs w:val="22"/>
        </w:rPr>
        <w:t xml:space="preserve"> per E-Mail an Ihre Klassenleitung!</w:t>
      </w:r>
    </w:p>
    <w:p w14:paraId="1803F4A2" w14:textId="77777777" w:rsidR="0056540D" w:rsidRPr="0056540D" w:rsidRDefault="0056540D" w:rsidP="00233886">
      <w:pPr>
        <w:rPr>
          <w:rFonts w:ascii="Verdana" w:hAnsi="Verdana" w:cs="Calibri"/>
          <w:sz w:val="22"/>
          <w:szCs w:val="22"/>
        </w:rPr>
      </w:pPr>
    </w:p>
    <w:p w14:paraId="09AA85C9" w14:textId="77777777" w:rsidR="00233886" w:rsidRPr="00127AF9" w:rsidRDefault="00233886" w:rsidP="00233886">
      <w:pPr>
        <w:rPr>
          <w:rFonts w:ascii="Verdana" w:hAnsi="Verdana" w:cs="Calibri"/>
          <w:sz w:val="24"/>
          <w:szCs w:val="24"/>
        </w:rPr>
      </w:pPr>
      <w:r w:rsidRPr="00127AF9">
        <w:rPr>
          <w:rFonts w:ascii="Verdana" w:hAnsi="Verdana" w:cs="Calibri"/>
          <w:sz w:val="24"/>
          <w:szCs w:val="24"/>
        </w:rPr>
        <w:t>Viele Grüße</w:t>
      </w:r>
    </w:p>
    <w:p w14:paraId="6DDB207F" w14:textId="77777777" w:rsidR="00233886" w:rsidRPr="00127AF9" w:rsidRDefault="00233886" w:rsidP="00233886">
      <w:pPr>
        <w:rPr>
          <w:rFonts w:ascii="Verdana" w:hAnsi="Verdana" w:cs="Calibri"/>
          <w:sz w:val="24"/>
          <w:szCs w:val="24"/>
        </w:rPr>
      </w:pPr>
    </w:p>
    <w:p w14:paraId="0A7A95FC" w14:textId="77777777" w:rsidR="00233886" w:rsidRPr="00127AF9" w:rsidRDefault="00233886" w:rsidP="00233886">
      <w:pPr>
        <w:rPr>
          <w:rFonts w:ascii="Verdana" w:hAnsi="Verdana" w:cs="Calibri"/>
          <w:sz w:val="24"/>
          <w:szCs w:val="24"/>
        </w:rPr>
      </w:pPr>
      <w:r w:rsidRPr="00127AF9">
        <w:rPr>
          <w:rFonts w:ascii="Verdana" w:hAnsi="Verdana" w:cs="Calibri"/>
          <w:sz w:val="24"/>
          <w:szCs w:val="24"/>
        </w:rPr>
        <w:t xml:space="preserve">Fabienne Sippel, k. KRin </w:t>
      </w:r>
    </w:p>
    <w:p w14:paraId="664F8F67" w14:textId="77777777" w:rsidR="008247A0" w:rsidRPr="00127AF9" w:rsidRDefault="008247A0" w:rsidP="008247A0">
      <w:pPr>
        <w:pStyle w:val="Fuzeile"/>
        <w:tabs>
          <w:tab w:val="clear" w:pos="4536"/>
          <w:tab w:val="left" w:pos="2835"/>
          <w:tab w:val="left" w:pos="3544"/>
          <w:tab w:val="left" w:pos="6804"/>
        </w:tabs>
        <w:rPr>
          <w:rFonts w:ascii="Verdana" w:hAnsi="Verdana" w:cs="Arial"/>
          <w:b/>
          <w:color w:val="404040"/>
        </w:rPr>
      </w:pPr>
    </w:p>
    <w:p w14:paraId="153D41BB" w14:textId="77777777" w:rsidR="008247A0" w:rsidRPr="006305F9" w:rsidRDefault="008247A0" w:rsidP="008247A0">
      <w:pPr>
        <w:pStyle w:val="Fuzeile"/>
        <w:tabs>
          <w:tab w:val="clear" w:pos="4536"/>
          <w:tab w:val="left" w:pos="2835"/>
          <w:tab w:val="left" w:pos="3544"/>
          <w:tab w:val="left" w:pos="6804"/>
        </w:tabs>
        <w:rPr>
          <w:rFonts w:ascii="Verdana" w:hAnsi="Verdana" w:cs="Arial"/>
          <w:color w:val="404040"/>
          <w:sz w:val="16"/>
          <w:szCs w:val="16"/>
        </w:rPr>
      </w:pPr>
      <w:r w:rsidRPr="006305F9">
        <w:rPr>
          <w:rFonts w:ascii="Verdana" w:hAnsi="Verdana" w:cs="Arial"/>
          <w:b/>
          <w:color w:val="404040"/>
          <w:sz w:val="16"/>
          <w:szCs w:val="16"/>
        </w:rPr>
        <w:t>Schulleitung</w:t>
      </w:r>
      <w:r w:rsidRPr="006305F9">
        <w:rPr>
          <w:rFonts w:ascii="Verdana" w:hAnsi="Verdana" w:cs="Arial"/>
          <w:color w:val="404040"/>
          <w:sz w:val="16"/>
          <w:szCs w:val="16"/>
        </w:rPr>
        <w:tab/>
        <w:t xml:space="preserve">E-Mail: </w:t>
      </w:r>
      <w:r w:rsidRPr="006305F9">
        <w:rPr>
          <w:rFonts w:ascii="Verdana" w:hAnsi="Verdana" w:cs="Arial"/>
          <w:color w:val="404040"/>
          <w:sz w:val="16"/>
          <w:szCs w:val="16"/>
        </w:rPr>
        <w:tab/>
      </w:r>
      <w:r w:rsidR="00294857" w:rsidRPr="006305F9">
        <w:rPr>
          <w:rFonts w:ascii="Verdana" w:hAnsi="Verdana"/>
          <w:color w:val="404040"/>
          <w:sz w:val="16"/>
          <w:szCs w:val="16"/>
          <w:lang w:val="it-IT"/>
        </w:rPr>
        <w:t>info@schulenord-ffb.de</w:t>
      </w:r>
      <w:r w:rsidRPr="006305F9">
        <w:rPr>
          <w:rFonts w:ascii="Verdana" w:hAnsi="Verdana" w:cs="Arial"/>
          <w:color w:val="404040"/>
          <w:sz w:val="16"/>
          <w:szCs w:val="16"/>
        </w:rPr>
        <w:tab/>
      </w:r>
    </w:p>
    <w:p w14:paraId="6A0F5835" w14:textId="77777777" w:rsidR="008247A0" w:rsidRPr="006305F9" w:rsidRDefault="00721060" w:rsidP="008247A0">
      <w:pPr>
        <w:pStyle w:val="Fuzeile"/>
        <w:tabs>
          <w:tab w:val="clear" w:pos="4536"/>
          <w:tab w:val="left" w:pos="2835"/>
          <w:tab w:val="left" w:pos="3544"/>
          <w:tab w:val="left" w:pos="6804"/>
        </w:tabs>
        <w:rPr>
          <w:rFonts w:ascii="Verdana" w:hAnsi="Verdana" w:cs="Arial"/>
          <w:color w:val="404040"/>
          <w:sz w:val="16"/>
          <w:szCs w:val="16"/>
        </w:rPr>
      </w:pPr>
      <w:r w:rsidRPr="006305F9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60288" behindDoc="0" locked="1" layoutInCell="1" allowOverlap="1" wp14:anchorId="1806CC36" wp14:editId="57D4E13F">
                <wp:simplePos x="0" y="0"/>
                <wp:positionH relativeFrom="page">
                  <wp:posOffset>0</wp:posOffset>
                </wp:positionH>
                <wp:positionV relativeFrom="page">
                  <wp:posOffset>6912609</wp:posOffset>
                </wp:positionV>
                <wp:extent cx="338455" cy="0"/>
                <wp:effectExtent l="0" t="0" r="4445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1EEB5D0" id="Line 1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0,544.3pt" to="26.65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f9FAIAACg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">
                <w10:wrap anchorx="page" anchory="page"/>
                <w10:anchorlock/>
              </v:line>
            </w:pict>
          </mc:Fallback>
        </mc:AlternateContent>
      </w:r>
      <w:r w:rsidRPr="006305F9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1" allowOverlap="1" wp14:anchorId="1CD21F7B" wp14:editId="440E733F">
                <wp:simplePos x="0" y="0"/>
                <wp:positionH relativeFrom="page">
                  <wp:posOffset>0</wp:posOffset>
                </wp:positionH>
                <wp:positionV relativeFrom="page">
                  <wp:posOffset>3132454</wp:posOffset>
                </wp:positionV>
                <wp:extent cx="338455" cy="0"/>
                <wp:effectExtent l="0" t="0" r="4445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FAC6DDD" id="Line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0,246.65pt" to="26.6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kIEwIAACg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">
                <w10:wrap anchorx="page" anchory="page"/>
                <w10:anchorlock/>
              </v:line>
            </w:pict>
          </mc:Fallback>
        </mc:AlternateContent>
      </w:r>
      <w:r w:rsidR="008247A0" w:rsidRPr="006305F9">
        <w:rPr>
          <w:rFonts w:ascii="Verdana" w:hAnsi="Verdana" w:cs="Arial"/>
          <w:color w:val="404040"/>
          <w:sz w:val="16"/>
          <w:szCs w:val="16"/>
        </w:rPr>
        <w:t>Bettina Jungtorius, Rin</w:t>
      </w:r>
      <w:r w:rsidR="008247A0" w:rsidRPr="006305F9">
        <w:rPr>
          <w:rFonts w:ascii="Verdana" w:hAnsi="Verdana" w:cs="Arial"/>
          <w:color w:val="404040"/>
          <w:sz w:val="16"/>
          <w:szCs w:val="16"/>
        </w:rPr>
        <w:tab/>
      </w:r>
      <w:r w:rsidR="008247A0" w:rsidRPr="006305F9">
        <w:rPr>
          <w:rFonts w:ascii="Verdana" w:hAnsi="Verdana" w:cs="Arial"/>
          <w:color w:val="404040"/>
          <w:spacing w:val="-6"/>
          <w:sz w:val="16"/>
          <w:szCs w:val="16"/>
        </w:rPr>
        <w:t>Internet:</w:t>
      </w:r>
      <w:r w:rsidR="008247A0" w:rsidRPr="006305F9">
        <w:rPr>
          <w:rFonts w:ascii="Verdana" w:hAnsi="Verdana" w:cs="Arial"/>
          <w:color w:val="404040"/>
          <w:sz w:val="16"/>
          <w:szCs w:val="16"/>
        </w:rPr>
        <w:tab/>
      </w:r>
      <w:r w:rsidR="00303D90" w:rsidRPr="006305F9">
        <w:rPr>
          <w:rFonts w:ascii="Verdana" w:hAnsi="Verdana" w:cs="Arial"/>
          <w:color w:val="404040"/>
          <w:sz w:val="16"/>
          <w:szCs w:val="16"/>
        </w:rPr>
        <w:t xml:space="preserve"> </w:t>
      </w:r>
      <w:r w:rsidR="008247A0" w:rsidRPr="006305F9">
        <w:rPr>
          <w:rFonts w:ascii="Verdana" w:hAnsi="Verdana"/>
          <w:color w:val="404040"/>
          <w:sz w:val="16"/>
          <w:szCs w:val="16"/>
        </w:rPr>
        <w:t>http://www.</w:t>
      </w:r>
      <w:r w:rsidR="00294857" w:rsidRPr="006305F9">
        <w:rPr>
          <w:rFonts w:ascii="Verdana" w:hAnsi="Verdana"/>
          <w:color w:val="404040"/>
          <w:sz w:val="16"/>
          <w:szCs w:val="16"/>
        </w:rPr>
        <w:t>schulenord-ffb.de</w:t>
      </w:r>
      <w:r w:rsidR="008247A0" w:rsidRPr="006305F9">
        <w:rPr>
          <w:rFonts w:ascii="Verdana" w:hAnsi="Verdana" w:cs="Arial"/>
          <w:color w:val="404040"/>
          <w:sz w:val="16"/>
          <w:szCs w:val="16"/>
        </w:rPr>
        <w:tab/>
      </w:r>
    </w:p>
    <w:p w14:paraId="69B7C8B6" w14:textId="77777777" w:rsidR="008247A0" w:rsidRPr="006305F9" w:rsidRDefault="008247A0" w:rsidP="008247A0">
      <w:pPr>
        <w:pStyle w:val="Fuzeile"/>
        <w:tabs>
          <w:tab w:val="clear" w:pos="4536"/>
          <w:tab w:val="left" w:pos="2835"/>
          <w:tab w:val="left" w:pos="3544"/>
          <w:tab w:val="left" w:pos="6804"/>
        </w:tabs>
        <w:rPr>
          <w:rFonts w:ascii="Verdana" w:hAnsi="Verdana" w:cs="Arial"/>
          <w:color w:val="404040"/>
          <w:sz w:val="16"/>
          <w:szCs w:val="16"/>
        </w:rPr>
      </w:pPr>
      <w:r w:rsidRPr="006305F9">
        <w:rPr>
          <w:rFonts w:ascii="Verdana" w:hAnsi="Verdana" w:cs="Arial"/>
          <w:b/>
          <w:color w:val="404040"/>
          <w:sz w:val="16"/>
          <w:szCs w:val="16"/>
        </w:rPr>
        <w:t xml:space="preserve">Konrektorin </w:t>
      </w:r>
      <w:r w:rsidRPr="006305F9">
        <w:rPr>
          <w:rFonts w:ascii="Verdana" w:hAnsi="Verdana" w:cs="Arial"/>
          <w:color w:val="404040"/>
          <w:sz w:val="16"/>
          <w:szCs w:val="16"/>
        </w:rPr>
        <w:tab/>
        <w:t xml:space="preserve">Telefon: </w:t>
      </w:r>
      <w:r w:rsidRPr="006305F9">
        <w:rPr>
          <w:rFonts w:ascii="Verdana" w:hAnsi="Verdana"/>
          <w:sz w:val="16"/>
          <w:szCs w:val="16"/>
        </w:rPr>
        <w:t>08141 3575660</w:t>
      </w:r>
    </w:p>
    <w:p w14:paraId="4A9BD7B1" w14:textId="6C656C55" w:rsidR="008247A0" w:rsidRPr="006305F9" w:rsidRDefault="006776D6" w:rsidP="006776D6">
      <w:pPr>
        <w:pStyle w:val="Fuzeile"/>
        <w:tabs>
          <w:tab w:val="clear" w:pos="4536"/>
          <w:tab w:val="left" w:pos="2835"/>
          <w:tab w:val="left" w:pos="3544"/>
          <w:tab w:val="left" w:pos="6804"/>
        </w:tabs>
        <w:rPr>
          <w:rFonts w:ascii="Verdana" w:hAnsi="Verdana" w:cs="Arial"/>
          <w:color w:val="404040"/>
          <w:sz w:val="16"/>
          <w:szCs w:val="16"/>
        </w:rPr>
      </w:pPr>
      <w:r w:rsidRPr="006305F9">
        <w:rPr>
          <w:rFonts w:ascii="Verdana" w:hAnsi="Verdana" w:cs="Arial"/>
          <w:color w:val="404040"/>
          <w:sz w:val="16"/>
          <w:szCs w:val="16"/>
        </w:rPr>
        <w:t xml:space="preserve">Susanne Schreier, 2. KRin             </w:t>
      </w:r>
      <w:r w:rsidR="008247A0" w:rsidRPr="006305F9">
        <w:rPr>
          <w:rFonts w:ascii="Verdana" w:hAnsi="Verdana" w:cs="Arial"/>
          <w:color w:val="404040"/>
          <w:sz w:val="16"/>
          <w:szCs w:val="16"/>
        </w:rPr>
        <w:t xml:space="preserve">Telefax: </w:t>
      </w:r>
      <w:r w:rsidR="008247A0" w:rsidRPr="006305F9">
        <w:rPr>
          <w:rFonts w:ascii="Verdana" w:hAnsi="Verdana"/>
          <w:spacing w:val="-6"/>
          <w:sz w:val="16"/>
          <w:szCs w:val="16"/>
        </w:rPr>
        <w:t>08141 3575670</w:t>
      </w:r>
    </w:p>
    <w:p w14:paraId="57AE7884" w14:textId="77777777" w:rsidR="008247A0" w:rsidRPr="006305F9" w:rsidRDefault="008247A0" w:rsidP="008247A0">
      <w:pPr>
        <w:pStyle w:val="Fuzeile"/>
        <w:tabs>
          <w:tab w:val="clear" w:pos="4536"/>
          <w:tab w:val="left" w:pos="2835"/>
          <w:tab w:val="left" w:pos="3544"/>
          <w:tab w:val="left" w:pos="6804"/>
        </w:tabs>
        <w:rPr>
          <w:rFonts w:ascii="Verdana" w:hAnsi="Verdana" w:cs="Arial"/>
          <w:b/>
          <w:color w:val="404040"/>
          <w:sz w:val="16"/>
          <w:szCs w:val="16"/>
        </w:rPr>
      </w:pPr>
      <w:r w:rsidRPr="006305F9">
        <w:rPr>
          <w:rFonts w:ascii="Verdana" w:hAnsi="Verdana" w:cs="Arial"/>
          <w:b/>
          <w:color w:val="404040"/>
          <w:sz w:val="16"/>
          <w:szCs w:val="16"/>
        </w:rPr>
        <w:t>Konrektorin</w:t>
      </w:r>
    </w:p>
    <w:p w14:paraId="5B524A46" w14:textId="74441015" w:rsidR="008247A0" w:rsidRPr="006305F9" w:rsidRDefault="006776D6" w:rsidP="008247A0">
      <w:pPr>
        <w:pStyle w:val="Fuzeile"/>
        <w:tabs>
          <w:tab w:val="clear" w:pos="4536"/>
          <w:tab w:val="left" w:pos="2835"/>
          <w:tab w:val="left" w:pos="3544"/>
          <w:tab w:val="left" w:pos="6804"/>
        </w:tabs>
        <w:rPr>
          <w:rFonts w:ascii="Verdana" w:hAnsi="Verdana" w:cs="Arial"/>
          <w:color w:val="404040"/>
          <w:sz w:val="16"/>
          <w:szCs w:val="16"/>
        </w:rPr>
      </w:pPr>
      <w:r w:rsidRPr="006305F9">
        <w:rPr>
          <w:rFonts w:ascii="Verdana" w:hAnsi="Verdana" w:cs="Arial"/>
          <w:color w:val="404040"/>
          <w:sz w:val="16"/>
          <w:szCs w:val="16"/>
        </w:rPr>
        <w:t>Fabienne Sippel</w:t>
      </w:r>
      <w:r w:rsidR="008247A0" w:rsidRPr="006305F9">
        <w:rPr>
          <w:rFonts w:ascii="Verdana" w:hAnsi="Verdana" w:cs="Arial"/>
          <w:color w:val="404040"/>
          <w:sz w:val="16"/>
          <w:szCs w:val="16"/>
        </w:rPr>
        <w:t xml:space="preserve">, </w:t>
      </w:r>
      <w:r w:rsidRPr="006305F9">
        <w:rPr>
          <w:rFonts w:ascii="Verdana" w:hAnsi="Verdana" w:cs="Arial"/>
          <w:color w:val="404040"/>
          <w:sz w:val="16"/>
          <w:szCs w:val="16"/>
        </w:rPr>
        <w:t xml:space="preserve">k. </w:t>
      </w:r>
      <w:r w:rsidR="008247A0" w:rsidRPr="006305F9">
        <w:rPr>
          <w:rFonts w:ascii="Verdana" w:hAnsi="Verdana" w:cs="Arial"/>
          <w:color w:val="404040"/>
          <w:sz w:val="16"/>
          <w:szCs w:val="16"/>
        </w:rPr>
        <w:t>KRin</w:t>
      </w:r>
    </w:p>
    <w:p w14:paraId="7EF855F6" w14:textId="77777777" w:rsidR="000436C7" w:rsidRPr="006305F9" w:rsidRDefault="000436C7" w:rsidP="008247A0">
      <w:pPr>
        <w:rPr>
          <w:rFonts w:ascii="Verdana" w:hAnsi="Verdana"/>
          <w:sz w:val="16"/>
          <w:szCs w:val="16"/>
        </w:rPr>
      </w:pPr>
    </w:p>
    <w:sectPr w:rsidR="000436C7" w:rsidRPr="006305F9" w:rsidSect="00C879DC">
      <w:headerReference w:type="default" r:id="rId10"/>
      <w:pgSz w:w="11906" w:h="16838"/>
      <w:pgMar w:top="1531" w:right="1361" w:bottom="360" w:left="136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7C94B" w14:textId="77777777" w:rsidR="009A738D" w:rsidRDefault="009A738D">
      <w:r>
        <w:separator/>
      </w:r>
    </w:p>
  </w:endnote>
  <w:endnote w:type="continuationSeparator" w:id="0">
    <w:p w14:paraId="7A053A24" w14:textId="77777777" w:rsidR="009A738D" w:rsidRDefault="009A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EEAB8" w14:textId="77777777" w:rsidR="009A738D" w:rsidRDefault="009A738D">
      <w:r>
        <w:separator/>
      </w:r>
    </w:p>
  </w:footnote>
  <w:footnote w:type="continuationSeparator" w:id="0">
    <w:p w14:paraId="42E20DA9" w14:textId="77777777" w:rsidR="009A738D" w:rsidRDefault="009A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BDBB" w14:textId="77777777" w:rsidR="000436C7" w:rsidRPr="00D639A4" w:rsidRDefault="00721060">
    <w:pPr>
      <w:pStyle w:val="Kopfzeile"/>
      <w:widowControl/>
      <w:rPr>
        <w:rFonts w:ascii="Verdana" w:hAnsi="Verdana"/>
        <w:color w:val="4040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AC0FBA" wp14:editId="6EE40FA2">
              <wp:simplePos x="0" y="0"/>
              <wp:positionH relativeFrom="column">
                <wp:posOffset>1609090</wp:posOffset>
              </wp:positionH>
              <wp:positionV relativeFrom="paragraph">
                <wp:posOffset>6985</wp:posOffset>
              </wp:positionV>
              <wp:extent cx="1076325" cy="339725"/>
              <wp:effectExtent l="0" t="0" r="0" b="0"/>
              <wp:wrapNone/>
              <wp:docPr id="5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076325" cy="3397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B255C5C" w14:textId="77777777" w:rsidR="00721060" w:rsidRPr="006975B7" w:rsidRDefault="00721060" w:rsidP="00721060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6975B7">
                            <w:rPr>
                              <w:rFonts w:ascii="Verdana" w:eastAsia="Verdana" w:hAnsi="Verdana"/>
                              <w:color w:val="404040"/>
                              <w:sz w:val="40"/>
                              <w:szCs w:val="72"/>
                              <w14:textOutline w14:w="12700" w14:cap="flat" w14:cmpd="sng" w14:algn="ctr">
                                <w14:solidFill>
                                  <w14:srgbClr w14:val="40404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NORD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7AC0FBA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126.7pt;margin-top:.55pt;width:84.75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" filled="f" stroked="f">
              <o:lock v:ext="edit" shapetype="t"/>
              <v:textbox>
                <w:txbxContent>
                  <w:p w14:paraId="5B255C5C" w14:textId="77777777" w:rsidR="00721060" w:rsidRPr="006975B7" w:rsidRDefault="00721060" w:rsidP="00721060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6975B7">
                      <w:rPr>
                        <w:rFonts w:ascii="Verdana" w:eastAsia="Verdana" w:hAnsi="Verdana"/>
                        <w:color w:val="404040"/>
                        <w:sz w:val="40"/>
                        <w:szCs w:val="72"/>
                        <w14:textOutline w14:w="12700" w14:cap="flat" w14:cmpd="sng" w14:algn="ctr">
                          <w14:solidFill>
                            <w14:srgbClr w14:val="404040"/>
                          </w14:solidFill>
                          <w14:prstDash w14:val="solid"/>
                          <w14:round/>
                        </w14:textOutline>
                      </w:rPr>
                      <w:t>NORD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E38BB7A" wp14:editId="217D1A74">
          <wp:simplePos x="0" y="0"/>
          <wp:positionH relativeFrom="column">
            <wp:posOffset>5269230</wp:posOffset>
          </wp:positionH>
          <wp:positionV relativeFrom="paragraph">
            <wp:posOffset>-288925</wp:posOffset>
          </wp:positionV>
          <wp:extent cx="883920" cy="883920"/>
          <wp:effectExtent l="0" t="0" r="0" b="0"/>
          <wp:wrapNone/>
          <wp:docPr id="1" name="Bild 13" descr="•NORD-SCHULE-LOGO FINAL2013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•NORD-SCHULE-LOGO FINAL2013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6C9387" wp14:editId="7B649581">
              <wp:simplePos x="0" y="0"/>
              <wp:positionH relativeFrom="column">
                <wp:posOffset>-69850</wp:posOffset>
              </wp:positionH>
              <wp:positionV relativeFrom="paragraph">
                <wp:posOffset>3810</wp:posOffset>
              </wp:positionV>
              <wp:extent cx="6223000" cy="339725"/>
              <wp:effectExtent l="0" t="0" r="0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3000" cy="33972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A5E2105" id="Rectangle 14" o:spid="_x0000_s1026" style="position:absolute;margin-left:-5.5pt;margin-top:.3pt;width:490pt;height: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" fillcolor="#d8d8d8" stroked="f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5CC8728B" wp14:editId="10DF21EE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3429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F556301" id="Line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421pt" to="4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sh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">
              <w10:wrap anchorx="page" anchory="page"/>
              <w10:anchorlock/>
            </v:line>
          </w:pict>
        </mc:Fallback>
      </mc:AlternateContent>
    </w:r>
    <w:r w:rsidR="000436C7" w:rsidRPr="00D639A4">
      <w:rPr>
        <w:rFonts w:ascii="Verdana" w:hAnsi="Verdana"/>
        <w:color w:val="404040"/>
      </w:rPr>
      <w:t>Grund- und Mittelschule</w:t>
    </w:r>
  </w:p>
  <w:p w14:paraId="78548AB8" w14:textId="77777777" w:rsidR="000436C7" w:rsidRDefault="000436C7">
    <w:pPr>
      <w:pStyle w:val="Kopfzeile"/>
      <w:widowControl/>
      <w:rPr>
        <w:rFonts w:ascii="Verdana" w:hAnsi="Verdana"/>
        <w:color w:val="404040"/>
        <w:spacing w:val="4"/>
        <w:sz w:val="28"/>
        <w:szCs w:val="28"/>
      </w:rPr>
    </w:pPr>
    <w:r w:rsidRPr="00D639A4">
      <w:rPr>
        <w:rFonts w:ascii="Verdana" w:hAnsi="Verdana"/>
        <w:color w:val="404040"/>
        <w:spacing w:val="4"/>
        <w:sz w:val="28"/>
        <w:szCs w:val="28"/>
      </w:rPr>
      <w:t>Fürstenfeldbruck</w:t>
    </w:r>
  </w:p>
  <w:p w14:paraId="5E5AA23D" w14:textId="77777777" w:rsidR="000436C7" w:rsidRDefault="000436C7">
    <w:pPr>
      <w:pStyle w:val="Kopfzeile"/>
      <w:widowControl/>
      <w:rPr>
        <w:rFonts w:ascii="Verdana" w:hAnsi="Verdana"/>
        <w:color w:val="404040"/>
        <w:spacing w:val="4"/>
      </w:rPr>
    </w:pPr>
    <w:r>
      <w:rPr>
        <w:rFonts w:ascii="Verdana" w:hAnsi="Verdana"/>
        <w:color w:val="404040"/>
        <w:spacing w:val="4"/>
      </w:rPr>
      <w:t>Theodor-Heuss-Straße 5</w:t>
    </w:r>
  </w:p>
  <w:p w14:paraId="560EDF7E" w14:textId="77777777" w:rsidR="000436C7" w:rsidRDefault="000436C7">
    <w:pPr>
      <w:pStyle w:val="Kopfzeile"/>
      <w:widowControl/>
      <w:rPr>
        <w:rFonts w:ascii="Verdana" w:hAnsi="Verdana"/>
        <w:color w:val="404040"/>
        <w:spacing w:val="4"/>
      </w:rPr>
    </w:pPr>
    <w:r>
      <w:rPr>
        <w:rFonts w:ascii="Verdana" w:hAnsi="Verdana"/>
        <w:color w:val="404040"/>
        <w:spacing w:val="4"/>
      </w:rPr>
      <w:t>82256 Fürstenfeldbruck</w:t>
    </w:r>
  </w:p>
  <w:p w14:paraId="13A0BCBE" w14:textId="53F5B7E4" w:rsidR="000436C7" w:rsidRDefault="000436C7" w:rsidP="00AE7083">
    <w:pPr>
      <w:pStyle w:val="Kopfzeile"/>
      <w:widowControl/>
      <w:pBdr>
        <w:bottom w:val="single" w:sz="4" w:space="1" w:color="auto"/>
      </w:pBdr>
      <w:tabs>
        <w:tab w:val="left" w:pos="5761"/>
      </w:tabs>
      <w:rPr>
        <w:rFonts w:ascii="Verdana" w:hAnsi="Verdana"/>
        <w:color w:val="404040"/>
        <w:spacing w:val="4"/>
      </w:rPr>
    </w:pPr>
    <w:r>
      <w:rPr>
        <w:rFonts w:ascii="Verdana" w:hAnsi="Verdana"/>
        <w:color w:val="404040"/>
        <w:spacing w:val="4"/>
        <w:sz w:val="28"/>
        <w:szCs w:val="28"/>
      </w:rPr>
      <w:tab/>
    </w:r>
    <w:r>
      <w:rPr>
        <w:rFonts w:ascii="Verdana" w:hAnsi="Verdana"/>
        <w:color w:val="404040"/>
        <w:spacing w:val="4"/>
        <w:sz w:val="28"/>
        <w:szCs w:val="28"/>
      </w:rPr>
      <w:tab/>
    </w:r>
    <w:r w:rsidRPr="00AE7083">
      <w:rPr>
        <w:rFonts w:ascii="Verdana" w:hAnsi="Verdana"/>
        <w:color w:val="404040"/>
        <w:spacing w:val="4"/>
      </w:rPr>
      <w:t>Fürstenfeldbruck,</w:t>
    </w:r>
    <w:r>
      <w:rPr>
        <w:rFonts w:ascii="Verdana" w:hAnsi="Verdana"/>
        <w:color w:val="404040"/>
        <w:spacing w:val="4"/>
      </w:rPr>
      <w:t xml:space="preserve"> </w:t>
    </w:r>
    <w:r>
      <w:rPr>
        <w:rFonts w:ascii="Verdana" w:hAnsi="Verdana"/>
        <w:color w:val="404040"/>
        <w:spacing w:val="4"/>
      </w:rPr>
      <w:fldChar w:fldCharType="begin"/>
    </w:r>
    <w:r>
      <w:rPr>
        <w:rFonts w:ascii="Verdana" w:hAnsi="Verdana"/>
        <w:color w:val="404040"/>
        <w:spacing w:val="4"/>
      </w:rPr>
      <w:instrText xml:space="preserve"> TIME \@ "dd.MM.yyyy" </w:instrText>
    </w:r>
    <w:r>
      <w:rPr>
        <w:rFonts w:ascii="Verdana" w:hAnsi="Verdana"/>
        <w:color w:val="404040"/>
        <w:spacing w:val="4"/>
      </w:rPr>
      <w:fldChar w:fldCharType="separate"/>
    </w:r>
    <w:r w:rsidR="005626F8">
      <w:rPr>
        <w:rFonts w:ascii="Verdana" w:hAnsi="Verdana"/>
        <w:noProof/>
        <w:color w:val="404040"/>
        <w:spacing w:val="4"/>
      </w:rPr>
      <w:t>04.05.2021</w:t>
    </w:r>
    <w:r>
      <w:rPr>
        <w:rFonts w:ascii="Verdana" w:hAnsi="Verdana"/>
        <w:color w:val="404040"/>
        <w:spacing w:val="4"/>
      </w:rPr>
      <w:fldChar w:fldCharType="end"/>
    </w:r>
  </w:p>
  <w:p w14:paraId="187581F1" w14:textId="77777777" w:rsidR="000436C7" w:rsidRPr="00532580" w:rsidRDefault="000436C7" w:rsidP="00AE7083">
    <w:pPr>
      <w:pStyle w:val="Kopfzeile"/>
      <w:widowControl/>
      <w:pBdr>
        <w:bottom w:val="single" w:sz="4" w:space="1" w:color="auto"/>
      </w:pBdr>
      <w:tabs>
        <w:tab w:val="left" w:pos="5761"/>
      </w:tabs>
      <w:rPr>
        <w:rFonts w:ascii="Verdana" w:hAnsi="Verdana"/>
        <w:color w:val="404040"/>
        <w:spacing w:val="4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CBB"/>
    <w:multiLevelType w:val="hybridMultilevel"/>
    <w:tmpl w:val="E68882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0117F"/>
    <w:multiLevelType w:val="hybridMultilevel"/>
    <w:tmpl w:val="060A11C0"/>
    <w:lvl w:ilvl="0" w:tplc="A88CA1F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76C00"/>
    <w:multiLevelType w:val="hybridMultilevel"/>
    <w:tmpl w:val="012ADF94"/>
    <w:lvl w:ilvl="0" w:tplc="28C8075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054E0"/>
    <w:multiLevelType w:val="hybridMultilevel"/>
    <w:tmpl w:val="D4E6F4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D36200"/>
    <w:multiLevelType w:val="hybridMultilevel"/>
    <w:tmpl w:val="00507F04"/>
    <w:lvl w:ilvl="0" w:tplc="02AE3822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83"/>
    <w:rsid w:val="00014A88"/>
    <w:rsid w:val="0002017A"/>
    <w:rsid w:val="00025936"/>
    <w:rsid w:val="0003196A"/>
    <w:rsid w:val="000436C7"/>
    <w:rsid w:val="00044EE0"/>
    <w:rsid w:val="00080940"/>
    <w:rsid w:val="000A139B"/>
    <w:rsid w:val="000A1C04"/>
    <w:rsid w:val="000B6762"/>
    <w:rsid w:val="00107059"/>
    <w:rsid w:val="001078FA"/>
    <w:rsid w:val="00127AF9"/>
    <w:rsid w:val="00161BC3"/>
    <w:rsid w:val="001815E5"/>
    <w:rsid w:val="001B110D"/>
    <w:rsid w:val="001D19D4"/>
    <w:rsid w:val="001D6A63"/>
    <w:rsid w:val="00204C53"/>
    <w:rsid w:val="0021540C"/>
    <w:rsid w:val="00233886"/>
    <w:rsid w:val="0023598F"/>
    <w:rsid w:val="00243ACB"/>
    <w:rsid w:val="00294857"/>
    <w:rsid w:val="002961B2"/>
    <w:rsid w:val="002A63BA"/>
    <w:rsid w:val="002B5883"/>
    <w:rsid w:val="002C2A92"/>
    <w:rsid w:val="002C30D1"/>
    <w:rsid w:val="00303D90"/>
    <w:rsid w:val="0033048B"/>
    <w:rsid w:val="003369C0"/>
    <w:rsid w:val="003C3EC3"/>
    <w:rsid w:val="003D2ABC"/>
    <w:rsid w:val="003E1770"/>
    <w:rsid w:val="0043765E"/>
    <w:rsid w:val="004B25E0"/>
    <w:rsid w:val="004C27C8"/>
    <w:rsid w:val="00501027"/>
    <w:rsid w:val="00510140"/>
    <w:rsid w:val="00532580"/>
    <w:rsid w:val="0053301F"/>
    <w:rsid w:val="00533C1B"/>
    <w:rsid w:val="00547B41"/>
    <w:rsid w:val="00555BCC"/>
    <w:rsid w:val="005626F8"/>
    <w:rsid w:val="0056540D"/>
    <w:rsid w:val="00567097"/>
    <w:rsid w:val="005E0501"/>
    <w:rsid w:val="00607967"/>
    <w:rsid w:val="00612DA3"/>
    <w:rsid w:val="00615AF7"/>
    <w:rsid w:val="00615B72"/>
    <w:rsid w:val="00620EBC"/>
    <w:rsid w:val="0062615D"/>
    <w:rsid w:val="006305F9"/>
    <w:rsid w:val="00643147"/>
    <w:rsid w:val="00670EB4"/>
    <w:rsid w:val="006776D6"/>
    <w:rsid w:val="006815D8"/>
    <w:rsid w:val="006975B7"/>
    <w:rsid w:val="006A2FE0"/>
    <w:rsid w:val="006C17D0"/>
    <w:rsid w:val="006E419D"/>
    <w:rsid w:val="0070518B"/>
    <w:rsid w:val="0071233C"/>
    <w:rsid w:val="00721060"/>
    <w:rsid w:val="00724738"/>
    <w:rsid w:val="00756B9A"/>
    <w:rsid w:val="007667CF"/>
    <w:rsid w:val="007908DD"/>
    <w:rsid w:val="007A686D"/>
    <w:rsid w:val="007C4358"/>
    <w:rsid w:val="007E1041"/>
    <w:rsid w:val="00804009"/>
    <w:rsid w:val="00805405"/>
    <w:rsid w:val="0081185C"/>
    <w:rsid w:val="0081565D"/>
    <w:rsid w:val="008247A0"/>
    <w:rsid w:val="00836801"/>
    <w:rsid w:val="00840D25"/>
    <w:rsid w:val="0090424C"/>
    <w:rsid w:val="0094325F"/>
    <w:rsid w:val="009A738D"/>
    <w:rsid w:val="009B2E3B"/>
    <w:rsid w:val="009D66CD"/>
    <w:rsid w:val="009E1812"/>
    <w:rsid w:val="00A20B0A"/>
    <w:rsid w:val="00A51013"/>
    <w:rsid w:val="00A64890"/>
    <w:rsid w:val="00A8648A"/>
    <w:rsid w:val="00AA57CA"/>
    <w:rsid w:val="00AB5A70"/>
    <w:rsid w:val="00AD32BF"/>
    <w:rsid w:val="00AE680B"/>
    <w:rsid w:val="00AE7083"/>
    <w:rsid w:val="00AE7BCD"/>
    <w:rsid w:val="00B0123C"/>
    <w:rsid w:val="00B168DA"/>
    <w:rsid w:val="00BA6CE9"/>
    <w:rsid w:val="00BC3732"/>
    <w:rsid w:val="00C03F65"/>
    <w:rsid w:val="00C11A67"/>
    <w:rsid w:val="00C33B01"/>
    <w:rsid w:val="00C50931"/>
    <w:rsid w:val="00C64F98"/>
    <w:rsid w:val="00C669C9"/>
    <w:rsid w:val="00C71A0C"/>
    <w:rsid w:val="00C879DC"/>
    <w:rsid w:val="00CA2757"/>
    <w:rsid w:val="00CB2717"/>
    <w:rsid w:val="00CD2D27"/>
    <w:rsid w:val="00CE6FB3"/>
    <w:rsid w:val="00CE74C6"/>
    <w:rsid w:val="00D03D0D"/>
    <w:rsid w:val="00D639A4"/>
    <w:rsid w:val="00D84D1B"/>
    <w:rsid w:val="00D87E73"/>
    <w:rsid w:val="00DA21B2"/>
    <w:rsid w:val="00DC67BD"/>
    <w:rsid w:val="00DF0442"/>
    <w:rsid w:val="00E02F1D"/>
    <w:rsid w:val="00E4363F"/>
    <w:rsid w:val="00E6511D"/>
    <w:rsid w:val="00E85C85"/>
    <w:rsid w:val="00E92633"/>
    <w:rsid w:val="00ED14BA"/>
    <w:rsid w:val="00EF280F"/>
    <w:rsid w:val="00EF3244"/>
    <w:rsid w:val="00F37846"/>
    <w:rsid w:val="00F779A8"/>
    <w:rsid w:val="00FA6220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55A18A5"/>
  <w15:docId w15:val="{860A57FE-88D3-4772-B6C5-9201CA52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4F98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A21B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A139B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A21B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A139B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667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A139B"/>
    <w:rPr>
      <w:rFonts w:cs="Times New Roman"/>
      <w:sz w:val="2"/>
    </w:rPr>
  </w:style>
  <w:style w:type="character" w:styleId="Hyperlink">
    <w:name w:val="Hyperlink"/>
    <w:basedOn w:val="Absatz-Standardschriftart"/>
    <w:uiPriority w:val="99"/>
    <w:rsid w:val="00DC67BD"/>
    <w:rPr>
      <w:rFonts w:cs="Times New Roman"/>
      <w:color w:val="0000FF"/>
      <w:u w:val="single"/>
    </w:rPr>
  </w:style>
  <w:style w:type="paragraph" w:styleId="KeinLeerraum">
    <w:name w:val="No Spacing"/>
    <w:uiPriority w:val="99"/>
    <w:qFormat/>
    <w:rsid w:val="00AA57CA"/>
    <w:rPr>
      <w:rFonts w:ascii="Calibri" w:hAnsi="Calibri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AA57CA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4B25E0"/>
    <w:rPr>
      <w:rFonts w:cs="Times New Roman"/>
      <w:sz w:val="2"/>
    </w:rPr>
  </w:style>
  <w:style w:type="paragraph" w:customStyle="1" w:styleId="KeinLeerraum1">
    <w:name w:val="Kein Leerraum1"/>
    <w:uiPriority w:val="99"/>
    <w:rsid w:val="006C17D0"/>
    <w:rPr>
      <w:rFonts w:ascii="Calibri" w:hAnsi="Calibri"/>
      <w:lang w:eastAsia="en-US"/>
    </w:rPr>
  </w:style>
  <w:style w:type="table" w:styleId="Tabellenraster">
    <w:name w:val="Table Grid"/>
    <w:basedOn w:val="NormaleTabelle"/>
    <w:uiPriority w:val="59"/>
    <w:locked/>
    <w:rsid w:val="0023388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7210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chk\AppData\Local\Microsoft\Windows\Temporary%20Internet%20Files\Content.IE5\6MEV33M1\Gesch&#228;ftsbrief%20Format%20B%20GS-F&#252;rstenfeldbru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88AE128D6AB54ABE031CA8B44572AE" ma:contentTypeVersion="5" ma:contentTypeDescription="Ein neues Dokument erstellen." ma:contentTypeScope="" ma:versionID="00569b48882966defee2452d4f8f22fb">
  <xsd:schema xmlns:xsd="http://www.w3.org/2001/XMLSchema" xmlns:xs="http://www.w3.org/2001/XMLSchema" xmlns:p="http://schemas.microsoft.com/office/2006/metadata/properties" xmlns:ns2="a458234c-82f3-46fe-9c60-165de752ebc6" targetNamespace="http://schemas.microsoft.com/office/2006/metadata/properties" ma:root="true" ma:fieldsID="f2b4eebdffc56d6fd22f6ba4094d847b" ns2:_="">
    <xsd:import namespace="a458234c-82f3-46fe-9c60-165de752e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8234c-82f3-46fe-9c60-165de752e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4D512-69A6-4D60-BFF6-289865441D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81FC2-29CC-4ED0-9F77-8D53ABCC8B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458234c-82f3-46fe-9c60-165de752ebc6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A79756-9ADD-43BF-A93E-C751EE9A5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8234c-82f3-46fe-9c60-165de752e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Geschäftsbrief Format B GS-Fürstenfeldbruck</Template>
  <TotalTime>0</TotalTime>
  <Pages>1</Pages>
  <Words>193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horch karin</dc:creator>
  <cp:keywords/>
  <dc:description/>
  <cp:lastModifiedBy>Kicherer</cp:lastModifiedBy>
  <cp:revision>2</cp:revision>
  <cp:lastPrinted>2021-01-12T10:27:00Z</cp:lastPrinted>
  <dcterms:created xsi:type="dcterms:W3CDTF">2021-05-04T12:04:00Z</dcterms:created>
  <dcterms:modified xsi:type="dcterms:W3CDTF">2021-05-04T12:04:00Z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0x010100F788AE128D6AB54ABE031CA8B44572AE</vt:lpwstr>
  </property>
</Properties>
</file>