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86" w:rsidRDefault="00233886" w:rsidP="00233886">
      <w:pPr>
        <w:jc w:val="center"/>
        <w:rPr>
          <w:rFonts w:ascii="Century Gothic" w:hAnsi="Century Gothic" w:cs="Calibri"/>
          <w:color w:val="365F91"/>
          <w:sz w:val="32"/>
          <w:szCs w:val="32"/>
        </w:rPr>
      </w:pPr>
    </w:p>
    <w:p w:rsidR="00233886" w:rsidRPr="00233886" w:rsidRDefault="00233886" w:rsidP="00233886">
      <w:pPr>
        <w:jc w:val="center"/>
        <w:rPr>
          <w:rFonts w:ascii="Century Gothic" w:hAnsi="Century Gothic" w:cs="Calibri"/>
          <w:sz w:val="32"/>
          <w:szCs w:val="32"/>
        </w:rPr>
      </w:pPr>
      <w:r w:rsidRPr="00233886">
        <w:rPr>
          <w:rFonts w:ascii="Century Gothic" w:hAnsi="Century Gothic" w:cs="Calibri"/>
          <w:b/>
          <w:sz w:val="32"/>
          <w:szCs w:val="32"/>
        </w:rPr>
        <w:t>Neu</w:t>
      </w:r>
      <w:r w:rsidRPr="00233886">
        <w:rPr>
          <w:rFonts w:ascii="Century Gothic" w:hAnsi="Century Gothic" w:cs="Calibri"/>
          <w:sz w:val="32"/>
          <w:szCs w:val="32"/>
        </w:rPr>
        <w:t>anmeldung zur Notbetreuung</w:t>
      </w:r>
    </w:p>
    <w:p w:rsidR="00233886" w:rsidRPr="00233886" w:rsidRDefault="006975B7" w:rsidP="00233886">
      <w:pPr>
        <w:jc w:val="center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Woche 3 (25.01.2021 – 29</w:t>
      </w:r>
      <w:r w:rsidR="00233886" w:rsidRPr="00233886">
        <w:rPr>
          <w:rFonts w:ascii="Century Gothic" w:hAnsi="Century Gothic" w:cs="Calibri"/>
          <w:sz w:val="32"/>
          <w:szCs w:val="32"/>
        </w:rPr>
        <w:t>.01.2021)</w:t>
      </w:r>
    </w:p>
    <w:p w:rsidR="00233886" w:rsidRPr="00233886" w:rsidRDefault="00233886" w:rsidP="00233886">
      <w:pPr>
        <w:jc w:val="center"/>
        <w:rPr>
          <w:rFonts w:ascii="Century Gothic" w:hAnsi="Century Gothic" w:cs="Calibri"/>
          <w:sz w:val="36"/>
          <w:szCs w:val="36"/>
        </w:rPr>
      </w:pPr>
    </w:p>
    <w:p w:rsidR="00233886" w:rsidRPr="00233886" w:rsidRDefault="00233886" w:rsidP="00233886">
      <w:pPr>
        <w:spacing w:line="360" w:lineRule="auto"/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Name Ihres Kindes: _________________________________________________________</w:t>
      </w:r>
    </w:p>
    <w:p w:rsidR="00233886" w:rsidRPr="00233886" w:rsidRDefault="00233886" w:rsidP="00233886">
      <w:pPr>
        <w:spacing w:line="360" w:lineRule="auto"/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Klasse: ____________</w:t>
      </w: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An welchen Tagen benötigen Sie für Ihr Kind eine Notbetreuung?</w:t>
      </w: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(bitte ankreuzen)</w:t>
      </w:r>
    </w:p>
    <w:tbl>
      <w:tblPr>
        <w:tblStyle w:val="Tabellenraster"/>
        <w:tblpPr w:leftFromText="141" w:rightFromText="141" w:vertAnchor="text" w:horzAnchor="margin" w:tblpXSpec="center" w:tblpY="252"/>
        <w:tblW w:w="9180" w:type="dxa"/>
        <w:tblLook w:val="04A0" w:firstRow="1" w:lastRow="0" w:firstColumn="1" w:lastColumn="0" w:noHBand="0" w:noVBand="1"/>
      </w:tblPr>
      <w:tblGrid>
        <w:gridCol w:w="1085"/>
        <w:gridCol w:w="1134"/>
        <w:gridCol w:w="1134"/>
        <w:gridCol w:w="1134"/>
        <w:gridCol w:w="1134"/>
        <w:gridCol w:w="3559"/>
      </w:tblGrid>
      <w:tr w:rsidR="00233886" w:rsidRPr="00233886" w:rsidTr="00233886">
        <w:tc>
          <w:tcPr>
            <w:tcW w:w="1085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Mo</w:t>
            </w:r>
          </w:p>
        </w:tc>
        <w:tc>
          <w:tcPr>
            <w:tcW w:w="1134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Di</w:t>
            </w:r>
          </w:p>
        </w:tc>
        <w:tc>
          <w:tcPr>
            <w:tcW w:w="1134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Do</w:t>
            </w:r>
          </w:p>
        </w:tc>
        <w:tc>
          <w:tcPr>
            <w:tcW w:w="1134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Fr</w:t>
            </w:r>
          </w:p>
        </w:tc>
        <w:tc>
          <w:tcPr>
            <w:tcW w:w="3559" w:type="dxa"/>
            <w:shd w:val="clear" w:color="auto" w:fill="C6D9F1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Wohin geht Ihr Kind nach der Notbetreuung?</w:t>
            </w:r>
          </w:p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 xml:space="preserve">Hort / </w:t>
            </w:r>
            <w:proofErr w:type="spellStart"/>
            <w:r w:rsidRPr="00233886">
              <w:rPr>
                <w:rFonts w:ascii="Century Gothic" w:hAnsi="Century Gothic" w:cs="Calibri"/>
                <w:sz w:val="24"/>
                <w:szCs w:val="24"/>
              </w:rPr>
              <w:t>Mitti</w:t>
            </w:r>
            <w:proofErr w:type="spellEnd"/>
            <w:r w:rsidRPr="00233886">
              <w:rPr>
                <w:rFonts w:ascii="Century Gothic" w:hAnsi="Century Gothic" w:cs="Calibri"/>
                <w:sz w:val="24"/>
                <w:szCs w:val="24"/>
              </w:rPr>
              <w:t xml:space="preserve"> / nach Hause</w:t>
            </w:r>
          </w:p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33886">
              <w:rPr>
                <w:rFonts w:ascii="Century Gothic" w:hAnsi="Century Gothic" w:cs="Calibri"/>
                <w:sz w:val="24"/>
                <w:szCs w:val="24"/>
              </w:rPr>
              <w:t>(bitte eintragen)</w:t>
            </w:r>
          </w:p>
        </w:tc>
      </w:tr>
      <w:tr w:rsidR="00233886" w:rsidRPr="00233886" w:rsidTr="00AD49FA">
        <w:trPr>
          <w:trHeight w:val="657"/>
        </w:trPr>
        <w:tc>
          <w:tcPr>
            <w:tcW w:w="1085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:rsidR="00233886" w:rsidRPr="00233886" w:rsidRDefault="00233886" w:rsidP="00AD49F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3559" w:type="dxa"/>
          </w:tcPr>
          <w:p w:rsidR="00233886" w:rsidRPr="00233886" w:rsidRDefault="00233886" w:rsidP="00AD49F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 xml:space="preserve">Bitte denken Sie daran, Ihrem Kind alle nötigen </w:t>
      </w:r>
      <w:r w:rsidRPr="00233886">
        <w:rPr>
          <w:rFonts w:ascii="Century Gothic" w:hAnsi="Century Gothic" w:cs="Calibri"/>
          <w:sz w:val="24"/>
          <w:szCs w:val="24"/>
          <w:u w:val="single"/>
        </w:rPr>
        <w:t>Unterrichtsmaterialien</w:t>
      </w:r>
      <w:r w:rsidRPr="00233886">
        <w:rPr>
          <w:rFonts w:ascii="Century Gothic" w:hAnsi="Century Gothic" w:cs="Calibri"/>
          <w:sz w:val="24"/>
          <w:szCs w:val="24"/>
        </w:rPr>
        <w:t xml:space="preserve"> in die Schule mitzugeben. Zudem sollte Ihr Kind </w:t>
      </w:r>
      <w:r w:rsidRPr="00233886">
        <w:rPr>
          <w:rFonts w:ascii="Century Gothic" w:hAnsi="Century Gothic" w:cs="Calibri"/>
          <w:sz w:val="24"/>
          <w:szCs w:val="24"/>
          <w:u w:val="single"/>
        </w:rPr>
        <w:t>zusätzliches Material</w:t>
      </w:r>
      <w:r w:rsidRPr="00233886">
        <w:rPr>
          <w:rFonts w:ascii="Century Gothic" w:hAnsi="Century Gothic" w:cs="Calibri"/>
          <w:sz w:val="24"/>
          <w:szCs w:val="24"/>
        </w:rPr>
        <w:t xml:space="preserve"> (Buch, Ausmalbilder, </w:t>
      </w:r>
      <w:proofErr w:type="gramStart"/>
      <w:r w:rsidRPr="00233886">
        <w:rPr>
          <w:rFonts w:ascii="Century Gothic" w:hAnsi="Century Gothic" w:cs="Calibri"/>
          <w:sz w:val="24"/>
          <w:szCs w:val="24"/>
        </w:rPr>
        <w:t>Spielzeug, ….</w:t>
      </w:r>
      <w:proofErr w:type="gramEnd"/>
      <w:r w:rsidRPr="00233886">
        <w:rPr>
          <w:rFonts w:ascii="Century Gothic" w:hAnsi="Century Gothic" w:cs="Calibri"/>
          <w:sz w:val="24"/>
          <w:szCs w:val="24"/>
        </w:rPr>
        <w:t xml:space="preserve">) dabeihaben, mit dem es sich alleine beschäftigen </w:t>
      </w:r>
      <w:bookmarkStart w:id="0" w:name="_GoBack"/>
      <w:r w:rsidRPr="00233886">
        <w:rPr>
          <w:rFonts w:ascii="Century Gothic" w:hAnsi="Century Gothic" w:cs="Calibri"/>
          <w:sz w:val="24"/>
          <w:szCs w:val="24"/>
        </w:rPr>
        <w:t xml:space="preserve">kann, wenn es mit den Arbeitsaufträgen fertig ist. </w:t>
      </w:r>
    </w:p>
    <w:bookmarkEnd w:id="0"/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Bitte beachten Sie: Ihr Kind darf für die Teilnahme weder Symptome einer akuten, übertragbaren Krankheit aufweisen, noch in Kontakt zu einer infizierten Person stehen oder einer Quarantänemaßnahme unterliegen.</w:t>
      </w: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 xml:space="preserve">Schicken Sie das ausgefüllte Anmeldeformular bitte bis </w:t>
      </w:r>
      <w:r>
        <w:rPr>
          <w:rFonts w:ascii="Century Gothic" w:hAnsi="Century Gothic" w:cs="Calibri"/>
          <w:b/>
          <w:bCs/>
          <w:sz w:val="24"/>
          <w:szCs w:val="24"/>
        </w:rPr>
        <w:t>spätestens Freitag 12</w:t>
      </w:r>
      <w:r w:rsidRPr="00233886">
        <w:rPr>
          <w:rFonts w:ascii="Century Gothic" w:hAnsi="Century Gothic" w:cs="Calibri"/>
          <w:b/>
          <w:bCs/>
          <w:sz w:val="24"/>
          <w:szCs w:val="24"/>
        </w:rPr>
        <w:t>.00 Uhr</w:t>
      </w:r>
      <w:r w:rsidRPr="00233886">
        <w:rPr>
          <w:rFonts w:ascii="Century Gothic" w:hAnsi="Century Gothic" w:cs="Calibri"/>
          <w:sz w:val="24"/>
          <w:szCs w:val="24"/>
        </w:rPr>
        <w:t xml:space="preserve"> per E-Mail an Ihre Klassenleitung!</w:t>
      </w: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>Viele Grüße</w:t>
      </w: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</w:p>
    <w:p w:rsidR="00233886" w:rsidRPr="00233886" w:rsidRDefault="00233886" w:rsidP="00233886">
      <w:pPr>
        <w:rPr>
          <w:rFonts w:ascii="Century Gothic" w:hAnsi="Century Gothic" w:cs="Calibri"/>
          <w:sz w:val="24"/>
          <w:szCs w:val="24"/>
        </w:rPr>
      </w:pPr>
      <w:r w:rsidRPr="00233886">
        <w:rPr>
          <w:rFonts w:ascii="Century Gothic" w:hAnsi="Century Gothic" w:cs="Calibri"/>
          <w:sz w:val="24"/>
          <w:szCs w:val="24"/>
        </w:rPr>
        <w:t xml:space="preserve">Fabienne Sippel, k. </w:t>
      </w:r>
      <w:proofErr w:type="spellStart"/>
      <w:r w:rsidRPr="00233886">
        <w:rPr>
          <w:rFonts w:ascii="Century Gothic" w:hAnsi="Century Gothic" w:cs="Calibri"/>
          <w:sz w:val="24"/>
          <w:szCs w:val="24"/>
        </w:rPr>
        <w:t>KRin</w:t>
      </w:r>
      <w:proofErr w:type="spellEnd"/>
      <w:r w:rsidRPr="00233886">
        <w:rPr>
          <w:rFonts w:ascii="Century Gothic" w:hAnsi="Century Gothic" w:cs="Calibri"/>
          <w:sz w:val="24"/>
          <w:szCs w:val="24"/>
        </w:rPr>
        <w:t xml:space="preserve"> </w:t>
      </w:r>
    </w:p>
    <w:p w:rsidR="008247A0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</w:rPr>
      </w:pPr>
    </w:p>
    <w:p w:rsidR="0023598F" w:rsidRDefault="0023598F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  <w:sz w:val="16"/>
          <w:szCs w:val="16"/>
        </w:rPr>
      </w:pPr>
    </w:p>
    <w:p w:rsidR="008247A0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  <w:sz w:val="16"/>
          <w:szCs w:val="16"/>
        </w:rPr>
      </w:pPr>
    </w:p>
    <w:p w:rsidR="008247A0" w:rsidRPr="00D639A4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AE7083">
        <w:rPr>
          <w:rFonts w:ascii="Verdana" w:hAnsi="Verdana" w:cs="Arial"/>
          <w:b/>
          <w:color w:val="404040"/>
          <w:sz w:val="16"/>
          <w:szCs w:val="16"/>
        </w:rPr>
        <w:t>Schulleitung</w:t>
      </w:r>
      <w:r w:rsidRPr="00D639A4">
        <w:rPr>
          <w:rFonts w:ascii="Verdana" w:hAnsi="Verdana" w:cs="Arial"/>
          <w:color w:val="404040"/>
          <w:sz w:val="16"/>
          <w:szCs w:val="16"/>
        </w:rPr>
        <w:tab/>
        <w:t xml:space="preserve">E-Mail: </w:t>
      </w:r>
      <w:r w:rsidRPr="00D639A4">
        <w:rPr>
          <w:rFonts w:ascii="Verdana" w:hAnsi="Verdana" w:cs="Arial"/>
          <w:color w:val="404040"/>
          <w:sz w:val="16"/>
          <w:szCs w:val="16"/>
        </w:rPr>
        <w:tab/>
      </w:r>
      <w:r w:rsidR="00294857">
        <w:rPr>
          <w:rFonts w:ascii="Verdana" w:hAnsi="Verdana"/>
          <w:color w:val="404040"/>
          <w:sz w:val="16"/>
          <w:szCs w:val="16"/>
          <w:lang w:val="it-IT"/>
        </w:rPr>
        <w:t>info@schulenord-ffb.de</w:t>
      </w:r>
      <w:r w:rsidRPr="00D639A4">
        <w:rPr>
          <w:rFonts w:ascii="Verdana" w:hAnsi="Verdana" w:cs="Arial"/>
          <w:color w:val="404040"/>
          <w:sz w:val="16"/>
          <w:szCs w:val="16"/>
        </w:rPr>
        <w:tab/>
      </w:r>
    </w:p>
    <w:p w:rsidR="008247A0" w:rsidRPr="00555BCC" w:rsidRDefault="0072106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6912609</wp:posOffset>
                </wp:positionV>
                <wp:extent cx="338455" cy="0"/>
                <wp:effectExtent l="0" t="0" r="4445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B5D0" id="Line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544.3pt" to="26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f9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3132454</wp:posOffset>
                </wp:positionV>
                <wp:extent cx="338455" cy="0"/>
                <wp:effectExtent l="0" t="0" r="4445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6DDD" id="Line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46.65pt" to="26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kIEwIAACg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">
                <w10:wrap anchorx="page" anchory="page"/>
                <w10:anchorlock/>
              </v:line>
            </w:pict>
          </mc:Fallback>
        </mc:AlternateContent>
      </w:r>
      <w:r w:rsidR="008247A0" w:rsidRPr="00555BCC">
        <w:rPr>
          <w:rFonts w:ascii="Verdana" w:hAnsi="Verdana" w:cs="Arial"/>
          <w:color w:val="404040"/>
          <w:sz w:val="16"/>
          <w:szCs w:val="16"/>
        </w:rPr>
        <w:t xml:space="preserve">Bettina </w:t>
      </w:r>
      <w:proofErr w:type="spellStart"/>
      <w:r w:rsidR="008247A0" w:rsidRPr="00555BCC">
        <w:rPr>
          <w:rFonts w:ascii="Verdana" w:hAnsi="Verdana" w:cs="Arial"/>
          <w:color w:val="404040"/>
          <w:sz w:val="16"/>
          <w:szCs w:val="16"/>
        </w:rPr>
        <w:t>Jungtorius</w:t>
      </w:r>
      <w:proofErr w:type="spellEnd"/>
      <w:r w:rsidR="008247A0" w:rsidRPr="00555BCC">
        <w:rPr>
          <w:rFonts w:ascii="Verdana" w:hAnsi="Verdana" w:cs="Arial"/>
          <w:color w:val="404040"/>
          <w:sz w:val="16"/>
          <w:szCs w:val="16"/>
        </w:rPr>
        <w:t xml:space="preserve">, </w:t>
      </w:r>
      <w:proofErr w:type="spellStart"/>
      <w:r w:rsidR="008247A0" w:rsidRPr="00555BCC">
        <w:rPr>
          <w:rFonts w:ascii="Verdana" w:hAnsi="Verdana" w:cs="Arial"/>
          <w:color w:val="404040"/>
          <w:sz w:val="16"/>
          <w:szCs w:val="16"/>
        </w:rPr>
        <w:t>Rin</w:t>
      </w:r>
      <w:proofErr w:type="spellEnd"/>
      <w:r w:rsidR="008247A0" w:rsidRPr="00555BCC">
        <w:rPr>
          <w:rFonts w:ascii="Verdana" w:hAnsi="Verdana" w:cs="Arial"/>
          <w:color w:val="404040"/>
          <w:sz w:val="16"/>
          <w:szCs w:val="16"/>
        </w:rPr>
        <w:tab/>
      </w:r>
      <w:r w:rsidR="008247A0" w:rsidRPr="00555BCC">
        <w:rPr>
          <w:rFonts w:ascii="Verdana" w:hAnsi="Verdana" w:cs="Arial"/>
          <w:color w:val="404040"/>
          <w:spacing w:val="-6"/>
          <w:sz w:val="16"/>
          <w:szCs w:val="16"/>
        </w:rPr>
        <w:t>Internet:</w:t>
      </w:r>
      <w:r w:rsidR="008247A0" w:rsidRPr="00555BCC">
        <w:rPr>
          <w:rFonts w:ascii="Verdana" w:hAnsi="Verdana" w:cs="Arial"/>
          <w:color w:val="404040"/>
          <w:sz w:val="16"/>
          <w:szCs w:val="16"/>
        </w:rPr>
        <w:tab/>
      </w:r>
      <w:r w:rsidR="00303D90" w:rsidRPr="00555BCC">
        <w:rPr>
          <w:rFonts w:ascii="Verdana" w:hAnsi="Verdana" w:cs="Arial"/>
          <w:color w:val="404040"/>
          <w:sz w:val="16"/>
          <w:szCs w:val="16"/>
        </w:rPr>
        <w:t xml:space="preserve"> </w:t>
      </w:r>
      <w:r w:rsidR="008247A0" w:rsidRPr="00555BCC">
        <w:rPr>
          <w:rFonts w:ascii="Verdana" w:hAnsi="Verdana"/>
          <w:color w:val="404040"/>
          <w:sz w:val="16"/>
          <w:szCs w:val="16"/>
        </w:rPr>
        <w:t>http://www.</w:t>
      </w:r>
      <w:r w:rsidR="00294857">
        <w:rPr>
          <w:rFonts w:ascii="Verdana" w:hAnsi="Verdana"/>
          <w:color w:val="404040"/>
          <w:sz w:val="16"/>
          <w:szCs w:val="16"/>
        </w:rPr>
        <w:t>schulenord-ffb.de</w:t>
      </w:r>
      <w:r w:rsidR="008247A0" w:rsidRPr="00555BCC">
        <w:rPr>
          <w:rFonts w:ascii="Verdana" w:hAnsi="Verdana" w:cs="Arial"/>
          <w:color w:val="404040"/>
          <w:sz w:val="16"/>
          <w:szCs w:val="16"/>
        </w:rPr>
        <w:tab/>
      </w:r>
    </w:p>
    <w:p w:rsidR="008247A0" w:rsidRPr="00AE7083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AE7083">
        <w:rPr>
          <w:rFonts w:ascii="Verdana" w:hAnsi="Verdana" w:cs="Arial"/>
          <w:b/>
          <w:color w:val="404040"/>
          <w:sz w:val="16"/>
          <w:szCs w:val="16"/>
        </w:rPr>
        <w:t xml:space="preserve">Konrektorin </w:t>
      </w:r>
      <w:r>
        <w:rPr>
          <w:rFonts w:ascii="Verdana" w:hAnsi="Verdana" w:cs="Arial"/>
          <w:color w:val="404040"/>
          <w:sz w:val="16"/>
          <w:szCs w:val="16"/>
        </w:rPr>
        <w:tab/>
        <w:t xml:space="preserve">Telefon: </w:t>
      </w:r>
      <w:r w:rsidRPr="00AE7083">
        <w:rPr>
          <w:rFonts w:ascii="Verdana" w:hAnsi="Verdana"/>
          <w:sz w:val="16"/>
          <w:szCs w:val="16"/>
        </w:rPr>
        <w:t>08141 3575660</w:t>
      </w:r>
    </w:p>
    <w:p w:rsidR="008247A0" w:rsidRPr="00DC67BD" w:rsidRDefault="008247A0" w:rsidP="008247A0">
      <w:pPr>
        <w:rPr>
          <w:rFonts w:ascii="Verdana" w:hAnsi="Verdana"/>
        </w:rPr>
      </w:pPr>
      <w:r>
        <w:rPr>
          <w:rFonts w:ascii="Verdana" w:hAnsi="Verdana" w:cs="Arial"/>
          <w:color w:val="404040"/>
          <w:sz w:val="16"/>
          <w:szCs w:val="16"/>
        </w:rPr>
        <w:t>Ric</w:t>
      </w:r>
      <w:r w:rsidRPr="00D639A4">
        <w:rPr>
          <w:rFonts w:ascii="Verdana" w:hAnsi="Verdana" w:cs="Arial"/>
          <w:color w:val="404040"/>
          <w:sz w:val="16"/>
          <w:szCs w:val="16"/>
        </w:rPr>
        <w:t>arda Kicherer</w:t>
      </w:r>
      <w:r>
        <w:rPr>
          <w:rFonts w:ascii="Verdana" w:hAnsi="Verdana" w:cs="Arial"/>
          <w:color w:val="404040"/>
          <w:sz w:val="16"/>
          <w:szCs w:val="16"/>
        </w:rPr>
        <w:t xml:space="preserve">, 1. </w:t>
      </w:r>
      <w:proofErr w:type="spellStart"/>
      <w:r>
        <w:rPr>
          <w:rFonts w:ascii="Verdana" w:hAnsi="Verdana" w:cs="Arial"/>
          <w:color w:val="404040"/>
          <w:sz w:val="16"/>
          <w:szCs w:val="16"/>
        </w:rPr>
        <w:t>KRin</w:t>
      </w:r>
      <w:proofErr w:type="spellEnd"/>
      <w:r>
        <w:rPr>
          <w:rFonts w:ascii="Verdana" w:hAnsi="Verdana" w:cs="Arial"/>
          <w:color w:val="404040"/>
          <w:sz w:val="16"/>
          <w:szCs w:val="16"/>
        </w:rPr>
        <w:tab/>
      </w:r>
      <w:r>
        <w:rPr>
          <w:rFonts w:ascii="Verdana" w:hAnsi="Verdana" w:cs="Arial"/>
          <w:color w:val="404040"/>
          <w:sz w:val="16"/>
          <w:szCs w:val="16"/>
        </w:rPr>
        <w:tab/>
        <w:t xml:space="preserve">Telefax: </w:t>
      </w:r>
      <w:r w:rsidRPr="00AE7083">
        <w:rPr>
          <w:rFonts w:ascii="Verdana" w:hAnsi="Verdana"/>
          <w:spacing w:val="-6"/>
          <w:sz w:val="16"/>
          <w:szCs w:val="16"/>
        </w:rPr>
        <w:t>08141 3575670</w:t>
      </w:r>
    </w:p>
    <w:p w:rsidR="008247A0" w:rsidRPr="00452044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  <w:sz w:val="16"/>
          <w:szCs w:val="16"/>
        </w:rPr>
      </w:pPr>
      <w:r w:rsidRPr="00452044">
        <w:rPr>
          <w:rFonts w:ascii="Verdana" w:hAnsi="Verdana" w:cs="Arial"/>
          <w:b/>
          <w:color w:val="404040"/>
          <w:sz w:val="16"/>
          <w:szCs w:val="16"/>
        </w:rPr>
        <w:t>Konrektorin</w:t>
      </w:r>
    </w:p>
    <w:p w:rsidR="008247A0" w:rsidRPr="00D639A4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>
        <w:rPr>
          <w:rFonts w:ascii="Verdana" w:hAnsi="Verdana" w:cs="Arial"/>
          <w:color w:val="404040"/>
          <w:sz w:val="16"/>
          <w:szCs w:val="16"/>
        </w:rPr>
        <w:t xml:space="preserve">Susanne Schreier, 2. </w:t>
      </w:r>
      <w:proofErr w:type="spellStart"/>
      <w:r>
        <w:rPr>
          <w:rFonts w:ascii="Verdana" w:hAnsi="Verdana" w:cs="Arial"/>
          <w:color w:val="404040"/>
          <w:sz w:val="16"/>
          <w:szCs w:val="16"/>
        </w:rPr>
        <w:t>KRin</w:t>
      </w:r>
      <w:proofErr w:type="spellEnd"/>
    </w:p>
    <w:p w:rsidR="000436C7" w:rsidRPr="008247A0" w:rsidRDefault="000436C7" w:rsidP="008247A0"/>
    <w:sectPr w:rsidR="000436C7" w:rsidRPr="008247A0" w:rsidSect="00C879DC">
      <w:headerReference w:type="default" r:id="rId7"/>
      <w:pgSz w:w="11906" w:h="16838"/>
      <w:pgMar w:top="1531" w:right="1361" w:bottom="360" w:left="136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C7" w:rsidRDefault="000436C7">
      <w:r>
        <w:separator/>
      </w:r>
    </w:p>
  </w:endnote>
  <w:endnote w:type="continuationSeparator" w:id="0">
    <w:p w:rsidR="000436C7" w:rsidRDefault="0004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C7" w:rsidRDefault="000436C7">
      <w:r>
        <w:separator/>
      </w:r>
    </w:p>
  </w:footnote>
  <w:footnote w:type="continuationSeparator" w:id="0">
    <w:p w:rsidR="000436C7" w:rsidRDefault="0004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C7" w:rsidRPr="00D639A4" w:rsidRDefault="00721060">
    <w:pPr>
      <w:pStyle w:val="Kopfzeile"/>
      <w:widowControl/>
      <w:rPr>
        <w:rFonts w:ascii="Verdana" w:hAnsi="Verdana"/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1609090</wp:posOffset>
              </wp:positionH>
              <wp:positionV relativeFrom="paragraph">
                <wp:posOffset>6985</wp:posOffset>
              </wp:positionV>
              <wp:extent cx="1076325" cy="339725"/>
              <wp:effectExtent l="0" t="0" r="0" b="0"/>
              <wp:wrapNone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76325" cy="339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1060" w:rsidRPr="006975B7" w:rsidRDefault="00721060" w:rsidP="0072106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975B7">
                            <w:rPr>
                              <w:rFonts w:ascii="Verdana" w:eastAsia="Verdana" w:hAnsi="Verdana"/>
                              <w:color w:val="404040"/>
                              <w:sz w:val="40"/>
                              <w:szCs w:val="72"/>
                              <w14:textOutline w14:w="12700" w14:cap="flat" w14:cmpd="sng" w14:algn="ctr">
                                <w14:solidFill>
                                  <w14:srgbClr w14:val="40404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NORD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26.7pt;margin-top:.55pt;width:84.7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" filled="f" stroked="f">
              <o:lock v:ext="edit" shapetype="t"/>
              <v:textbox>
                <w:txbxContent>
                  <w:p w:rsidR="00721060" w:rsidRPr="006975B7" w:rsidRDefault="00721060" w:rsidP="00721060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975B7">
                      <w:rPr>
                        <w:rFonts w:ascii="Verdana" w:eastAsia="Verdana" w:hAnsi="Verdana"/>
                        <w:color w:val="404040"/>
                        <w:sz w:val="40"/>
                        <w:szCs w:val="72"/>
                        <w14:textOutline w14:w="12700" w14:cap="flat" w14:cmpd="sng" w14:algn="ctr">
                          <w14:solidFill>
                            <w14:srgbClr w14:val="404040"/>
                          </w14:solidFill>
                          <w14:prstDash w14:val="solid"/>
                          <w14:round/>
                        </w14:textOutline>
                      </w:rPr>
                      <w:t>NORD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-288925</wp:posOffset>
          </wp:positionV>
          <wp:extent cx="883920" cy="883920"/>
          <wp:effectExtent l="0" t="0" r="0" b="0"/>
          <wp:wrapNone/>
          <wp:docPr id="1" name="Bild 13" descr="•NORD-SCHULE-LOGO FINAL2013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•NORD-SCHULE-LOGO FINAL2013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3810</wp:posOffset>
              </wp:positionV>
              <wp:extent cx="6223000" cy="339725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00" cy="3397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E2105" id="Rectangle 14" o:spid="_x0000_s1026" style="position:absolute;margin-left:-5.5pt;margin-top:.3pt;width:490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" fillcolor="#d8d8d8" stroked="f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42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56301"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4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">
              <w10:wrap anchorx="page" anchory="page"/>
              <w10:anchorlock/>
            </v:line>
          </w:pict>
        </mc:Fallback>
      </mc:AlternateContent>
    </w:r>
    <w:r w:rsidR="000436C7" w:rsidRPr="00D639A4">
      <w:rPr>
        <w:rFonts w:ascii="Verdana" w:hAnsi="Verdana"/>
        <w:color w:val="404040"/>
      </w:rPr>
      <w:t>Grund- und Mittelschule</w:t>
    </w:r>
  </w:p>
  <w:p w:rsidR="000436C7" w:rsidRDefault="000436C7">
    <w:pPr>
      <w:pStyle w:val="Kopfzeile"/>
      <w:widowControl/>
      <w:rPr>
        <w:rFonts w:ascii="Verdana" w:hAnsi="Verdana"/>
        <w:color w:val="404040"/>
        <w:spacing w:val="4"/>
        <w:sz w:val="28"/>
        <w:szCs w:val="28"/>
      </w:rPr>
    </w:pPr>
    <w:r w:rsidRPr="00D639A4">
      <w:rPr>
        <w:rFonts w:ascii="Verdana" w:hAnsi="Verdana"/>
        <w:color w:val="404040"/>
        <w:spacing w:val="4"/>
        <w:sz w:val="28"/>
        <w:szCs w:val="28"/>
      </w:rPr>
      <w:t>Fürstenfeldbruck</w:t>
    </w:r>
  </w:p>
  <w:p w:rsidR="000436C7" w:rsidRDefault="000436C7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Theodor-Heuss-Straße 5</w:t>
    </w:r>
  </w:p>
  <w:p w:rsidR="000436C7" w:rsidRDefault="000436C7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82256 Fürstenfeldbruck</w:t>
    </w:r>
  </w:p>
  <w:p w:rsidR="000436C7" w:rsidRDefault="000436C7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  <w:sz w:val="28"/>
        <w:szCs w:val="28"/>
      </w:rPr>
      <w:tab/>
    </w:r>
    <w:r>
      <w:rPr>
        <w:rFonts w:ascii="Verdana" w:hAnsi="Verdana"/>
        <w:color w:val="404040"/>
        <w:spacing w:val="4"/>
        <w:sz w:val="28"/>
        <w:szCs w:val="28"/>
      </w:rPr>
      <w:tab/>
    </w:r>
    <w:r w:rsidRPr="00AE7083">
      <w:rPr>
        <w:rFonts w:ascii="Verdana" w:hAnsi="Verdana"/>
        <w:color w:val="404040"/>
        <w:spacing w:val="4"/>
      </w:rPr>
      <w:t>Fürstenfeldbruck,</w:t>
    </w:r>
    <w:r>
      <w:rPr>
        <w:rFonts w:ascii="Verdana" w:hAnsi="Verdana"/>
        <w:color w:val="404040"/>
        <w:spacing w:val="4"/>
      </w:rPr>
      <w:t xml:space="preserve"> </w:t>
    </w:r>
    <w:r>
      <w:rPr>
        <w:rFonts w:ascii="Verdana" w:hAnsi="Verdana"/>
        <w:color w:val="404040"/>
        <w:spacing w:val="4"/>
      </w:rPr>
      <w:fldChar w:fldCharType="begin"/>
    </w:r>
    <w:r>
      <w:rPr>
        <w:rFonts w:ascii="Verdana" w:hAnsi="Verdana"/>
        <w:color w:val="404040"/>
        <w:spacing w:val="4"/>
      </w:rPr>
      <w:instrText xml:space="preserve"> TIME \@ "dd.MM.yyyy" </w:instrText>
    </w:r>
    <w:r>
      <w:rPr>
        <w:rFonts w:ascii="Verdana" w:hAnsi="Verdana"/>
        <w:color w:val="404040"/>
        <w:spacing w:val="4"/>
      </w:rPr>
      <w:fldChar w:fldCharType="separate"/>
    </w:r>
    <w:r w:rsidR="006975B7">
      <w:rPr>
        <w:rFonts w:ascii="Verdana" w:hAnsi="Verdana"/>
        <w:noProof/>
        <w:color w:val="404040"/>
        <w:spacing w:val="4"/>
      </w:rPr>
      <w:t>20.01.2021</w:t>
    </w:r>
    <w:r>
      <w:rPr>
        <w:rFonts w:ascii="Verdana" w:hAnsi="Verdana"/>
        <w:color w:val="404040"/>
        <w:spacing w:val="4"/>
      </w:rPr>
      <w:fldChar w:fldCharType="end"/>
    </w:r>
  </w:p>
  <w:p w:rsidR="000436C7" w:rsidRPr="00532580" w:rsidRDefault="000436C7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CBB"/>
    <w:multiLevelType w:val="hybridMultilevel"/>
    <w:tmpl w:val="E6888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17F"/>
    <w:multiLevelType w:val="hybridMultilevel"/>
    <w:tmpl w:val="060A11C0"/>
    <w:lvl w:ilvl="0" w:tplc="A88CA1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C00"/>
    <w:multiLevelType w:val="hybridMultilevel"/>
    <w:tmpl w:val="012ADF94"/>
    <w:lvl w:ilvl="0" w:tplc="28C807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54E0"/>
    <w:multiLevelType w:val="hybridMultilevel"/>
    <w:tmpl w:val="D4E6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D36200"/>
    <w:multiLevelType w:val="hybridMultilevel"/>
    <w:tmpl w:val="00507F04"/>
    <w:lvl w:ilvl="0" w:tplc="02AE3822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3"/>
    <w:rsid w:val="00014A88"/>
    <w:rsid w:val="00025936"/>
    <w:rsid w:val="0003196A"/>
    <w:rsid w:val="000436C7"/>
    <w:rsid w:val="00044EE0"/>
    <w:rsid w:val="00080940"/>
    <w:rsid w:val="000A139B"/>
    <w:rsid w:val="000A1C04"/>
    <w:rsid w:val="000B6762"/>
    <w:rsid w:val="00107059"/>
    <w:rsid w:val="001078FA"/>
    <w:rsid w:val="00161BC3"/>
    <w:rsid w:val="001815E5"/>
    <w:rsid w:val="001B110D"/>
    <w:rsid w:val="001D19D4"/>
    <w:rsid w:val="001D6A63"/>
    <w:rsid w:val="00204C53"/>
    <w:rsid w:val="0021540C"/>
    <w:rsid w:val="00233886"/>
    <w:rsid w:val="0023598F"/>
    <w:rsid w:val="00243ACB"/>
    <w:rsid w:val="00294857"/>
    <w:rsid w:val="002961B2"/>
    <w:rsid w:val="002A63BA"/>
    <w:rsid w:val="002B5883"/>
    <w:rsid w:val="002C2A92"/>
    <w:rsid w:val="002C30D1"/>
    <w:rsid w:val="00303D90"/>
    <w:rsid w:val="0033048B"/>
    <w:rsid w:val="003369C0"/>
    <w:rsid w:val="003C3EC3"/>
    <w:rsid w:val="003E1770"/>
    <w:rsid w:val="0043765E"/>
    <w:rsid w:val="004B25E0"/>
    <w:rsid w:val="00501027"/>
    <w:rsid w:val="00510140"/>
    <w:rsid w:val="00532580"/>
    <w:rsid w:val="0053301F"/>
    <w:rsid w:val="00533C1B"/>
    <w:rsid w:val="00547B41"/>
    <w:rsid w:val="00555BCC"/>
    <w:rsid w:val="00567097"/>
    <w:rsid w:val="005E0501"/>
    <w:rsid w:val="00607967"/>
    <w:rsid w:val="00612DA3"/>
    <w:rsid w:val="00615AF7"/>
    <w:rsid w:val="00615B72"/>
    <w:rsid w:val="00620EBC"/>
    <w:rsid w:val="0062615D"/>
    <w:rsid w:val="00643147"/>
    <w:rsid w:val="00670EB4"/>
    <w:rsid w:val="006815D8"/>
    <w:rsid w:val="006975B7"/>
    <w:rsid w:val="006A2FE0"/>
    <w:rsid w:val="006C17D0"/>
    <w:rsid w:val="006E419D"/>
    <w:rsid w:val="0070518B"/>
    <w:rsid w:val="0071233C"/>
    <w:rsid w:val="00721060"/>
    <w:rsid w:val="007667CF"/>
    <w:rsid w:val="007908DD"/>
    <w:rsid w:val="007A686D"/>
    <w:rsid w:val="007C4358"/>
    <w:rsid w:val="00804009"/>
    <w:rsid w:val="00805405"/>
    <w:rsid w:val="0081565D"/>
    <w:rsid w:val="008247A0"/>
    <w:rsid w:val="00836801"/>
    <w:rsid w:val="00840D25"/>
    <w:rsid w:val="0090424C"/>
    <w:rsid w:val="0094325F"/>
    <w:rsid w:val="009B2E3B"/>
    <w:rsid w:val="009D66CD"/>
    <w:rsid w:val="009E1812"/>
    <w:rsid w:val="00A20B0A"/>
    <w:rsid w:val="00A64890"/>
    <w:rsid w:val="00AA57CA"/>
    <w:rsid w:val="00AB5A70"/>
    <w:rsid w:val="00AD32BF"/>
    <w:rsid w:val="00AE680B"/>
    <w:rsid w:val="00AE7083"/>
    <w:rsid w:val="00B0123C"/>
    <w:rsid w:val="00BC3732"/>
    <w:rsid w:val="00C03F65"/>
    <w:rsid w:val="00C11A67"/>
    <w:rsid w:val="00C33B01"/>
    <w:rsid w:val="00C50931"/>
    <w:rsid w:val="00C64F98"/>
    <w:rsid w:val="00C669C9"/>
    <w:rsid w:val="00C71A0C"/>
    <w:rsid w:val="00C879DC"/>
    <w:rsid w:val="00CA2757"/>
    <w:rsid w:val="00CD2D27"/>
    <w:rsid w:val="00CE6FB3"/>
    <w:rsid w:val="00CE74C6"/>
    <w:rsid w:val="00D03D0D"/>
    <w:rsid w:val="00D639A4"/>
    <w:rsid w:val="00D84D1B"/>
    <w:rsid w:val="00DA21B2"/>
    <w:rsid w:val="00DC67BD"/>
    <w:rsid w:val="00DF0442"/>
    <w:rsid w:val="00E02F1D"/>
    <w:rsid w:val="00E4363F"/>
    <w:rsid w:val="00E6511D"/>
    <w:rsid w:val="00E85C85"/>
    <w:rsid w:val="00E92633"/>
    <w:rsid w:val="00ED14BA"/>
    <w:rsid w:val="00EF280F"/>
    <w:rsid w:val="00EF3244"/>
    <w:rsid w:val="00F37846"/>
    <w:rsid w:val="00F779A8"/>
    <w:rsid w:val="00FA6220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E23B09"/>
  <w15:docId w15:val="{860A57FE-88D3-4772-B6C5-9201CA52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F98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21B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A139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21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A139B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139B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DC67BD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AA57CA"/>
    <w:rPr>
      <w:rFonts w:ascii="Calibri" w:hAnsi="Calibri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AA57C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B25E0"/>
    <w:rPr>
      <w:rFonts w:cs="Times New Roman"/>
      <w:sz w:val="2"/>
    </w:rPr>
  </w:style>
  <w:style w:type="paragraph" w:customStyle="1" w:styleId="KeinLeerraum1">
    <w:name w:val="Kein Leerraum1"/>
    <w:uiPriority w:val="99"/>
    <w:rsid w:val="006C17D0"/>
    <w:rPr>
      <w:rFonts w:ascii="Calibri" w:hAnsi="Calibri"/>
      <w:lang w:eastAsia="en-US"/>
    </w:rPr>
  </w:style>
  <w:style w:type="table" w:styleId="Tabellenraster">
    <w:name w:val="Table Grid"/>
    <w:basedOn w:val="NormaleTabelle"/>
    <w:uiPriority w:val="59"/>
    <w:locked/>
    <w:rsid w:val="0023388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21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chk\AppData\Local\Microsoft\Windows\Temporary%20Internet%20Files\Content.IE5\6MEV33M1\Gesch&#228;ftsbrief%20Format%20B%20GS-F&#252;rstenfeldb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Format B GS-Fürstenfeldbruck</Template>
  <TotalTime>0</TotalTime>
  <Pages>1</Pages>
  <Words>157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horch karin</dc:creator>
  <cp:keywords/>
  <dc:description/>
  <cp:lastModifiedBy>Kicherer</cp:lastModifiedBy>
  <cp:revision>3</cp:revision>
  <cp:lastPrinted>2021-01-12T10:27:00Z</cp:lastPrinted>
  <dcterms:created xsi:type="dcterms:W3CDTF">2021-01-12T10:34:00Z</dcterms:created>
  <dcterms:modified xsi:type="dcterms:W3CDTF">2021-01-20T06:34:00Z</dcterms:modified>
</cp:coreProperties>
</file>