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FA" w:rsidRDefault="00BA5954" w:rsidP="00671240">
      <w:pPr>
        <w:jc w:val="center"/>
        <w:rPr>
          <w:b/>
          <w:bCs/>
          <w:sz w:val="36"/>
          <w:szCs w:val="36"/>
        </w:rPr>
      </w:pPr>
      <w:r w:rsidRPr="00994F47">
        <w:rPr>
          <w:b/>
          <w:bCs/>
          <w:sz w:val="36"/>
          <w:szCs w:val="36"/>
        </w:rPr>
        <w:t>Antrag auf Schulwechsel</w:t>
      </w:r>
      <w:r w:rsidR="00F33069">
        <w:rPr>
          <w:b/>
          <w:bCs/>
          <w:sz w:val="36"/>
          <w:szCs w:val="36"/>
        </w:rPr>
        <w:t xml:space="preserve"> im Verbund</w:t>
      </w:r>
      <w:r w:rsidR="00A815B6">
        <w:rPr>
          <w:b/>
          <w:bCs/>
          <w:sz w:val="36"/>
          <w:szCs w:val="36"/>
        </w:rPr>
        <w:t xml:space="preserve"> </w:t>
      </w:r>
    </w:p>
    <w:p w:rsidR="00F33069" w:rsidRPr="00F33069" w:rsidRDefault="00F33069" w:rsidP="00671240">
      <w:pPr>
        <w:jc w:val="center"/>
        <w:rPr>
          <w:b/>
          <w:bCs/>
          <w:sz w:val="28"/>
          <w:szCs w:val="36"/>
        </w:rPr>
      </w:pPr>
      <w:r w:rsidRPr="00F33069">
        <w:rPr>
          <w:b/>
          <w:bCs/>
          <w:sz w:val="28"/>
          <w:szCs w:val="36"/>
        </w:rPr>
        <w:t>Fürstenfeldbruck</w:t>
      </w:r>
      <w:r w:rsidR="00C3004C">
        <w:rPr>
          <w:b/>
          <w:bCs/>
          <w:sz w:val="28"/>
          <w:szCs w:val="36"/>
        </w:rPr>
        <w:t xml:space="preserve"> Nord – Fürstenfeldbruck West</w:t>
      </w:r>
      <w:r w:rsidRPr="00F33069">
        <w:rPr>
          <w:b/>
          <w:bCs/>
          <w:sz w:val="28"/>
          <w:szCs w:val="36"/>
        </w:rPr>
        <w:t xml:space="preserve"> – Emmering </w:t>
      </w:r>
      <w:r w:rsidR="00C3004C">
        <w:rPr>
          <w:b/>
          <w:bCs/>
          <w:sz w:val="28"/>
          <w:szCs w:val="36"/>
        </w:rPr>
        <w:t xml:space="preserve">– </w:t>
      </w:r>
      <w:bookmarkStart w:id="0" w:name="_GoBack"/>
      <w:bookmarkEnd w:id="0"/>
      <w:r w:rsidRPr="00F33069">
        <w:rPr>
          <w:b/>
          <w:bCs/>
          <w:sz w:val="28"/>
          <w:szCs w:val="36"/>
        </w:rPr>
        <w:t xml:space="preserve"> Türkenfeld</w:t>
      </w:r>
    </w:p>
    <w:p w:rsidR="00BA5954" w:rsidRPr="00671240" w:rsidRDefault="00BA5954" w:rsidP="00BA5954">
      <w:pPr>
        <w:rPr>
          <w:sz w:val="16"/>
          <w:szCs w:val="16"/>
        </w:rPr>
      </w:pPr>
    </w:p>
    <w:tbl>
      <w:tblPr>
        <w:tblStyle w:val="Tabellenraster"/>
        <w:tblW w:w="9430" w:type="dxa"/>
        <w:tblLook w:val="04A0" w:firstRow="1" w:lastRow="0" w:firstColumn="1" w:lastColumn="0" w:noHBand="0" w:noVBand="1"/>
      </w:tblPr>
      <w:tblGrid>
        <w:gridCol w:w="905"/>
        <w:gridCol w:w="222"/>
        <w:gridCol w:w="3005"/>
        <w:gridCol w:w="222"/>
        <w:gridCol w:w="222"/>
        <w:gridCol w:w="1300"/>
        <w:gridCol w:w="222"/>
        <w:gridCol w:w="3080"/>
        <w:gridCol w:w="252"/>
      </w:tblGrid>
      <w:tr w:rsidR="00864805" w:rsidTr="00994F47">
        <w:trPr>
          <w:trHeight w:val="340"/>
        </w:trPr>
        <w:tc>
          <w:tcPr>
            <w:tcW w:w="905" w:type="dxa"/>
            <w:tcBorders>
              <w:bottom w:val="nil"/>
            </w:tcBorders>
            <w:vAlign w:val="center"/>
          </w:tcPr>
          <w:p w:rsidR="00864805" w:rsidRDefault="00864805" w:rsidP="00BA5954">
            <w:r>
              <w:t>Name: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BA5954"/>
        </w:tc>
        <w:tc>
          <w:tcPr>
            <w:tcW w:w="300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  <w:bookmarkEnd w:id="1"/>
          </w:p>
        </w:tc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:rsidR="00864805" w:rsidRDefault="00864805" w:rsidP="00BA5954"/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64805" w:rsidRDefault="00864805" w:rsidP="00BA5954"/>
        </w:tc>
        <w:tc>
          <w:tcPr>
            <w:tcW w:w="1300" w:type="dxa"/>
            <w:tcBorders>
              <w:bottom w:val="nil"/>
            </w:tcBorders>
            <w:vAlign w:val="center"/>
          </w:tcPr>
          <w:p w:rsidR="00864805" w:rsidRDefault="00864805" w:rsidP="00BA5954">
            <w:r>
              <w:t>Vorname/n: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BA5954"/>
        </w:tc>
        <w:tc>
          <w:tcPr>
            <w:tcW w:w="308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52" w:type="dxa"/>
            <w:tcBorders>
              <w:left w:val="nil"/>
              <w:bottom w:val="nil"/>
            </w:tcBorders>
            <w:vAlign w:val="center"/>
          </w:tcPr>
          <w:p w:rsidR="00864805" w:rsidRDefault="00864805" w:rsidP="00BA5954"/>
        </w:tc>
      </w:tr>
      <w:tr w:rsidR="00864805" w:rsidRPr="00BA5954" w:rsidTr="00864805">
        <w:tc>
          <w:tcPr>
            <w:tcW w:w="905" w:type="dxa"/>
            <w:tcBorders>
              <w:top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</w:tcBorders>
          </w:tcPr>
          <w:p w:rsidR="00864805" w:rsidRPr="00BA5954" w:rsidRDefault="00864805" w:rsidP="00BA5954">
            <w:pPr>
              <w:rPr>
                <w:sz w:val="6"/>
                <w:szCs w:val="6"/>
              </w:rPr>
            </w:pPr>
          </w:p>
        </w:tc>
      </w:tr>
    </w:tbl>
    <w:p w:rsidR="00BA5954" w:rsidRPr="00BA5954" w:rsidRDefault="00BA5954" w:rsidP="00BA5954">
      <w:pPr>
        <w:rPr>
          <w:sz w:val="8"/>
          <w:szCs w:val="8"/>
        </w:rPr>
      </w:pP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873"/>
        <w:gridCol w:w="236"/>
        <w:gridCol w:w="2537"/>
        <w:gridCol w:w="236"/>
        <w:gridCol w:w="236"/>
        <w:gridCol w:w="617"/>
        <w:gridCol w:w="236"/>
        <w:gridCol w:w="639"/>
        <w:gridCol w:w="236"/>
        <w:gridCol w:w="236"/>
        <w:gridCol w:w="573"/>
        <w:gridCol w:w="236"/>
        <w:gridCol w:w="2287"/>
        <w:gridCol w:w="252"/>
      </w:tblGrid>
      <w:tr w:rsidR="00864805" w:rsidTr="00F33069">
        <w:trPr>
          <w:trHeight w:val="340"/>
        </w:trPr>
        <w:tc>
          <w:tcPr>
            <w:tcW w:w="873" w:type="dxa"/>
            <w:tcBorders>
              <w:bottom w:val="nil"/>
            </w:tcBorders>
            <w:vAlign w:val="center"/>
          </w:tcPr>
          <w:p w:rsidR="00864805" w:rsidRDefault="00864805" w:rsidP="00BA5954">
            <w:r>
              <w:t>Straße: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864805" w:rsidRDefault="00864805" w:rsidP="00BA5954"/>
        </w:tc>
        <w:tc>
          <w:tcPr>
            <w:tcW w:w="253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864805" w:rsidRDefault="00864805" w:rsidP="00BA5954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64805" w:rsidRDefault="00864805" w:rsidP="00BA5954"/>
        </w:tc>
        <w:tc>
          <w:tcPr>
            <w:tcW w:w="617" w:type="dxa"/>
            <w:tcBorders>
              <w:bottom w:val="nil"/>
            </w:tcBorders>
            <w:vAlign w:val="center"/>
          </w:tcPr>
          <w:p w:rsidR="00864805" w:rsidRDefault="00864805" w:rsidP="00BA5954">
            <w:r>
              <w:t>PLZ: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864805" w:rsidRDefault="00864805" w:rsidP="00BA5954"/>
        </w:tc>
        <w:tc>
          <w:tcPr>
            <w:tcW w:w="639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F33069">
            <w:pPr>
              <w:jc w:val="center"/>
            </w:pPr>
            <w:r w:rsidRPr="00994F4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94F47">
              <w:rPr>
                <w:sz w:val="16"/>
                <w:szCs w:val="16"/>
              </w:rPr>
              <w:instrText xml:space="preserve"> FORMTEXT </w:instrText>
            </w:r>
            <w:r w:rsidRPr="00994F47">
              <w:rPr>
                <w:sz w:val="16"/>
                <w:szCs w:val="16"/>
              </w:rPr>
            </w:r>
            <w:r w:rsidRPr="00994F47">
              <w:rPr>
                <w:sz w:val="16"/>
                <w:szCs w:val="16"/>
              </w:rPr>
              <w:fldChar w:fldCharType="separate"/>
            </w:r>
            <w:r w:rsidR="007E3602">
              <w:rPr>
                <w:sz w:val="16"/>
                <w:szCs w:val="16"/>
              </w:rPr>
              <w:t> </w:t>
            </w:r>
            <w:r w:rsidR="007E3602">
              <w:rPr>
                <w:sz w:val="16"/>
                <w:szCs w:val="16"/>
              </w:rPr>
              <w:t> </w:t>
            </w:r>
            <w:r w:rsidR="007E3602">
              <w:rPr>
                <w:sz w:val="16"/>
                <w:szCs w:val="16"/>
              </w:rPr>
              <w:t> </w:t>
            </w:r>
            <w:r w:rsidR="007E3602">
              <w:rPr>
                <w:sz w:val="16"/>
                <w:szCs w:val="16"/>
              </w:rPr>
              <w:t> </w:t>
            </w:r>
            <w:r w:rsidR="007E3602">
              <w:rPr>
                <w:sz w:val="16"/>
                <w:szCs w:val="16"/>
              </w:rPr>
              <w:t> </w:t>
            </w:r>
            <w:r w:rsidRPr="00994F4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864805" w:rsidRDefault="00864805" w:rsidP="00BA5954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64805" w:rsidRDefault="00864805" w:rsidP="00BA5954"/>
        </w:tc>
        <w:tc>
          <w:tcPr>
            <w:tcW w:w="573" w:type="dxa"/>
            <w:tcBorders>
              <w:left w:val="nil"/>
              <w:bottom w:val="nil"/>
            </w:tcBorders>
            <w:vAlign w:val="center"/>
          </w:tcPr>
          <w:p w:rsidR="00864805" w:rsidRDefault="00864805" w:rsidP="00864805">
            <w:r>
              <w:t>Ort: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805" w:rsidRDefault="00864805" w:rsidP="00864805"/>
        </w:tc>
        <w:tc>
          <w:tcPr>
            <w:tcW w:w="228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52" w:type="dxa"/>
            <w:tcBorders>
              <w:left w:val="nil"/>
              <w:bottom w:val="nil"/>
            </w:tcBorders>
          </w:tcPr>
          <w:p w:rsidR="00864805" w:rsidRDefault="00864805" w:rsidP="00BA5954"/>
        </w:tc>
      </w:tr>
      <w:tr w:rsidR="00864805" w:rsidRPr="00BA5954" w:rsidTr="00864805">
        <w:tc>
          <w:tcPr>
            <w:tcW w:w="873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537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</w:tr>
    </w:tbl>
    <w:p w:rsidR="00BA5954" w:rsidRPr="00864805" w:rsidRDefault="00BA5954" w:rsidP="00BA5954">
      <w:pPr>
        <w:rPr>
          <w:sz w:val="24"/>
          <w:szCs w:val="24"/>
        </w:rPr>
      </w:pPr>
    </w:p>
    <w:tbl>
      <w:tblPr>
        <w:tblStyle w:val="Tabellenraster"/>
        <w:tblW w:w="9434" w:type="dxa"/>
        <w:tblLook w:val="04A0" w:firstRow="1" w:lastRow="0" w:firstColumn="1" w:lastColumn="0" w:noHBand="0" w:noVBand="1"/>
      </w:tblPr>
      <w:tblGrid>
        <w:gridCol w:w="1578"/>
        <w:gridCol w:w="222"/>
        <w:gridCol w:w="2324"/>
        <w:gridCol w:w="222"/>
        <w:gridCol w:w="222"/>
        <w:gridCol w:w="1300"/>
        <w:gridCol w:w="222"/>
        <w:gridCol w:w="3061"/>
        <w:gridCol w:w="283"/>
      </w:tblGrid>
      <w:tr w:rsidR="00864805" w:rsidTr="00994F47">
        <w:trPr>
          <w:trHeight w:val="340"/>
        </w:trPr>
        <w:tc>
          <w:tcPr>
            <w:tcW w:w="1578" w:type="dxa"/>
            <w:tcBorders>
              <w:bottom w:val="nil"/>
            </w:tcBorders>
            <w:vAlign w:val="center"/>
          </w:tcPr>
          <w:p w:rsidR="00864805" w:rsidRDefault="00864805" w:rsidP="00FF4FC9">
            <w:r>
              <w:t>Geburtsdatum: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FF4FC9"/>
        </w:tc>
        <w:tc>
          <w:tcPr>
            <w:tcW w:w="232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:rsidR="00864805" w:rsidRDefault="00864805" w:rsidP="00FF4FC9"/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64805" w:rsidRDefault="00864805" w:rsidP="00FF4FC9"/>
        </w:tc>
        <w:tc>
          <w:tcPr>
            <w:tcW w:w="1300" w:type="dxa"/>
            <w:tcBorders>
              <w:bottom w:val="nil"/>
            </w:tcBorders>
            <w:vAlign w:val="center"/>
          </w:tcPr>
          <w:p w:rsidR="00864805" w:rsidRDefault="00864805" w:rsidP="00FF4FC9">
            <w:r>
              <w:t>Geburtsort: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FF4FC9"/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F330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069">
              <w:t> </w:t>
            </w:r>
            <w:r w:rsidR="00F33069">
              <w:t> </w:t>
            </w:r>
            <w:r w:rsidR="00F33069">
              <w:t> </w:t>
            </w:r>
            <w:r w:rsidR="00F33069">
              <w:t> </w:t>
            </w:r>
            <w:r w:rsidR="00F33069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864805" w:rsidRDefault="00864805" w:rsidP="00FF4FC9"/>
        </w:tc>
      </w:tr>
      <w:tr w:rsidR="00864805" w:rsidRPr="00BA5954" w:rsidTr="00864805">
        <w:tc>
          <w:tcPr>
            <w:tcW w:w="1578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</w:tr>
    </w:tbl>
    <w:p w:rsidR="00864805" w:rsidRPr="00864805" w:rsidRDefault="00864805" w:rsidP="00BA5954">
      <w:pPr>
        <w:rPr>
          <w:sz w:val="8"/>
          <w:szCs w:val="8"/>
        </w:rPr>
      </w:pPr>
    </w:p>
    <w:tbl>
      <w:tblPr>
        <w:tblStyle w:val="Tabellenraster"/>
        <w:tblW w:w="9434" w:type="dxa"/>
        <w:tblLook w:val="04A0" w:firstRow="1" w:lastRow="0" w:firstColumn="1" w:lastColumn="0" w:noHBand="0" w:noVBand="1"/>
      </w:tblPr>
      <w:tblGrid>
        <w:gridCol w:w="1459"/>
        <w:gridCol w:w="222"/>
        <w:gridCol w:w="1724"/>
        <w:gridCol w:w="222"/>
        <w:gridCol w:w="222"/>
        <w:gridCol w:w="2926"/>
        <w:gridCol w:w="222"/>
        <w:gridCol w:w="2177"/>
        <w:gridCol w:w="260"/>
      </w:tblGrid>
      <w:tr w:rsidR="007E3602" w:rsidTr="00994F47">
        <w:trPr>
          <w:trHeight w:val="340"/>
        </w:trPr>
        <w:tc>
          <w:tcPr>
            <w:tcW w:w="1578" w:type="dxa"/>
            <w:tcBorders>
              <w:bottom w:val="nil"/>
            </w:tcBorders>
            <w:vAlign w:val="center"/>
          </w:tcPr>
          <w:p w:rsidR="00864805" w:rsidRDefault="00671240" w:rsidP="00FF4FC9">
            <w:r>
              <w:t>Bekenntnis</w:t>
            </w:r>
            <w:r w:rsidR="00864805">
              <w:t>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FF4FC9"/>
        </w:tc>
        <w:tc>
          <w:tcPr>
            <w:tcW w:w="232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:rsidR="00864805" w:rsidRDefault="00864805" w:rsidP="00FF4FC9"/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64805" w:rsidRDefault="00864805" w:rsidP="00FF4FC9"/>
        </w:tc>
        <w:tc>
          <w:tcPr>
            <w:tcW w:w="1300" w:type="dxa"/>
            <w:tcBorders>
              <w:bottom w:val="nil"/>
            </w:tcBorders>
            <w:vAlign w:val="center"/>
          </w:tcPr>
          <w:p w:rsidR="00864805" w:rsidRDefault="00671240" w:rsidP="00FF4FC9">
            <w:r>
              <w:t>Besuchter Religionsunterricht</w:t>
            </w:r>
            <w:r w:rsidR="00864805">
              <w:t>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864805" w:rsidRDefault="00864805" w:rsidP="00FF4FC9"/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864805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864805" w:rsidRDefault="00864805" w:rsidP="00FF4FC9"/>
        </w:tc>
      </w:tr>
      <w:tr w:rsidR="007E3602" w:rsidRPr="00BA5954" w:rsidTr="00FF4FC9">
        <w:tc>
          <w:tcPr>
            <w:tcW w:w="1578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nil"/>
              <w:righ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64805" w:rsidRPr="00BA5954" w:rsidRDefault="00864805" w:rsidP="00FF4FC9">
            <w:pPr>
              <w:rPr>
                <w:sz w:val="6"/>
                <w:szCs w:val="6"/>
              </w:rPr>
            </w:pPr>
          </w:p>
        </w:tc>
      </w:tr>
    </w:tbl>
    <w:p w:rsidR="00864805" w:rsidRPr="00864805" w:rsidRDefault="00864805" w:rsidP="00BA5954">
      <w:pPr>
        <w:rPr>
          <w:sz w:val="8"/>
          <w:szCs w:val="8"/>
        </w:rPr>
      </w:pPr>
    </w:p>
    <w:tbl>
      <w:tblPr>
        <w:tblStyle w:val="Tabellenraster"/>
        <w:tblW w:w="9434" w:type="dxa"/>
        <w:tblLook w:val="04A0" w:firstRow="1" w:lastRow="0" w:firstColumn="1" w:lastColumn="0" w:noHBand="0" w:noVBand="1"/>
      </w:tblPr>
      <w:tblGrid>
        <w:gridCol w:w="1558"/>
        <w:gridCol w:w="222"/>
        <w:gridCol w:w="2219"/>
        <w:gridCol w:w="222"/>
        <w:gridCol w:w="222"/>
        <w:gridCol w:w="1609"/>
        <w:gridCol w:w="222"/>
        <w:gridCol w:w="2881"/>
        <w:gridCol w:w="279"/>
      </w:tblGrid>
      <w:tr w:rsidR="00671240" w:rsidTr="00994F47">
        <w:trPr>
          <w:trHeight w:val="340"/>
        </w:trPr>
        <w:tc>
          <w:tcPr>
            <w:tcW w:w="1558" w:type="dxa"/>
            <w:tcBorders>
              <w:bottom w:val="nil"/>
            </w:tcBorders>
            <w:vAlign w:val="center"/>
          </w:tcPr>
          <w:p w:rsidR="00671240" w:rsidRDefault="00671240" w:rsidP="00FF4FC9">
            <w:r>
              <w:t>Geschlecht: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2219" w:type="dxa"/>
            <w:vMerge w:val="restart"/>
            <w:tcBorders>
              <w:left w:val="nil"/>
              <w:right w:val="nil"/>
            </w:tcBorders>
            <w:vAlign w:val="center"/>
          </w:tcPr>
          <w:p w:rsidR="00671240" w:rsidRDefault="00671240" w:rsidP="00FF4FC9">
            <w:r>
              <w:t xml:space="preserve">w </w:t>
            </w:r>
            <w:sdt>
              <w:sdtPr>
                <w:id w:val="-2310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 </w:t>
            </w:r>
            <w:sdt>
              <w:sdtPr>
                <w:id w:val="16268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d </w:t>
            </w:r>
            <w:sdt>
              <w:sdtPr>
                <w:id w:val="1835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71240" w:rsidRDefault="00671240" w:rsidP="00FF4FC9"/>
        </w:tc>
        <w:tc>
          <w:tcPr>
            <w:tcW w:w="1609" w:type="dxa"/>
            <w:tcBorders>
              <w:bottom w:val="nil"/>
            </w:tcBorders>
            <w:vAlign w:val="center"/>
          </w:tcPr>
          <w:p w:rsidR="00671240" w:rsidRDefault="00671240" w:rsidP="00FF4FC9">
            <w:r>
              <w:t>Jahrgangsstufe:</w:t>
            </w:r>
          </w:p>
        </w:tc>
        <w:tc>
          <w:tcPr>
            <w:tcW w:w="222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288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671240">
        <w:tc>
          <w:tcPr>
            <w:tcW w:w="1558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219" w:type="dxa"/>
            <w:vMerge/>
            <w:tcBorders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</w:tbl>
    <w:p w:rsidR="00864805" w:rsidRDefault="00864805" w:rsidP="00BA5954"/>
    <w:tbl>
      <w:tblPr>
        <w:tblStyle w:val="Tabellenraster"/>
        <w:tblW w:w="9438" w:type="dxa"/>
        <w:tblLook w:val="04A0" w:firstRow="1" w:lastRow="0" w:firstColumn="1" w:lastColumn="0" w:noHBand="0" w:noVBand="1"/>
      </w:tblPr>
      <w:tblGrid>
        <w:gridCol w:w="2181"/>
        <w:gridCol w:w="445"/>
        <w:gridCol w:w="6343"/>
        <w:gridCol w:w="469"/>
      </w:tblGrid>
      <w:tr w:rsidR="007E3602" w:rsidTr="00994F47">
        <w:trPr>
          <w:trHeight w:val="340"/>
        </w:trPr>
        <w:tc>
          <w:tcPr>
            <w:tcW w:w="1866" w:type="dxa"/>
            <w:tcBorders>
              <w:bottom w:val="nil"/>
            </w:tcBorders>
            <w:vAlign w:val="center"/>
          </w:tcPr>
          <w:p w:rsidR="00671240" w:rsidRDefault="00671240" w:rsidP="00FF4FC9">
            <w:r>
              <w:t>Abgebende Schule:     </w:t>
            </w:r>
          </w:p>
        </w:tc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663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82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7E3602" w:rsidRPr="00BA5954" w:rsidTr="00671240">
        <w:tc>
          <w:tcPr>
            <w:tcW w:w="1866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82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</w:tbl>
    <w:p w:rsidR="00671240" w:rsidRPr="00671240" w:rsidRDefault="00671240" w:rsidP="00BA5954">
      <w:pPr>
        <w:rPr>
          <w:sz w:val="8"/>
          <w:szCs w:val="8"/>
        </w:rPr>
      </w:pPr>
    </w:p>
    <w:tbl>
      <w:tblPr>
        <w:tblStyle w:val="Tabellenraster"/>
        <w:tblW w:w="9438" w:type="dxa"/>
        <w:tblLook w:val="04A0" w:firstRow="1" w:lastRow="0" w:firstColumn="1" w:lastColumn="0" w:noHBand="0" w:noVBand="1"/>
      </w:tblPr>
      <w:tblGrid>
        <w:gridCol w:w="2187"/>
        <w:gridCol w:w="445"/>
        <w:gridCol w:w="6337"/>
        <w:gridCol w:w="469"/>
      </w:tblGrid>
      <w:tr w:rsidR="00671240" w:rsidTr="00994F47">
        <w:trPr>
          <w:trHeight w:val="340"/>
        </w:trPr>
        <w:tc>
          <w:tcPr>
            <w:tcW w:w="1866" w:type="dxa"/>
            <w:tcBorders>
              <w:bottom w:val="nil"/>
            </w:tcBorders>
            <w:vAlign w:val="center"/>
          </w:tcPr>
          <w:p w:rsidR="00671240" w:rsidRDefault="00671240" w:rsidP="00FF4FC9">
            <w:r>
              <w:t>Aufnehmende Schule:</w:t>
            </w:r>
          </w:p>
        </w:tc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663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82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FF4FC9">
        <w:tc>
          <w:tcPr>
            <w:tcW w:w="1866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82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</w:tbl>
    <w:p w:rsidR="00671240" w:rsidRDefault="00671240" w:rsidP="00BA5954"/>
    <w:tbl>
      <w:tblPr>
        <w:tblStyle w:val="Tabellenraster"/>
        <w:tblW w:w="9438" w:type="dxa"/>
        <w:tblLook w:val="04A0" w:firstRow="1" w:lastRow="0" w:firstColumn="1" w:lastColumn="0" w:noHBand="0" w:noVBand="1"/>
      </w:tblPr>
      <w:tblGrid>
        <w:gridCol w:w="3319"/>
        <w:gridCol w:w="408"/>
        <w:gridCol w:w="5284"/>
        <w:gridCol w:w="427"/>
      </w:tblGrid>
      <w:tr w:rsidR="00671240" w:rsidTr="00994F47">
        <w:trPr>
          <w:trHeight w:val="340"/>
        </w:trPr>
        <w:tc>
          <w:tcPr>
            <w:tcW w:w="3319" w:type="dxa"/>
            <w:tcBorders>
              <w:bottom w:val="nil"/>
            </w:tcBorders>
            <w:vAlign w:val="center"/>
          </w:tcPr>
          <w:p w:rsidR="00671240" w:rsidRDefault="00671240" w:rsidP="00671240">
            <w:pPr>
              <w:pStyle w:val="Listenabsatz"/>
              <w:numPr>
                <w:ilvl w:val="0"/>
                <w:numId w:val="1"/>
              </w:numPr>
            </w:pPr>
            <w:r>
              <w:t>Erziehungsberechtigter:     </w:t>
            </w:r>
          </w:p>
        </w:tc>
        <w:tc>
          <w:tcPr>
            <w:tcW w:w="408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528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994F47">
        <w:tc>
          <w:tcPr>
            <w:tcW w:w="3319" w:type="dxa"/>
            <w:tcBorders>
              <w:top w:val="nil"/>
              <w:bottom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  <w:tr w:rsidR="00671240" w:rsidTr="00994F47">
        <w:trPr>
          <w:trHeight w:val="340"/>
        </w:trPr>
        <w:tc>
          <w:tcPr>
            <w:tcW w:w="3319" w:type="dxa"/>
            <w:tcBorders>
              <w:top w:val="nil"/>
              <w:bottom w:val="nil"/>
            </w:tcBorders>
            <w:vAlign w:val="center"/>
          </w:tcPr>
          <w:p w:rsidR="00671240" w:rsidRDefault="00671240" w:rsidP="00671240">
            <w:pPr>
              <w:pStyle w:val="Listenabsatz"/>
            </w:pPr>
            <w:r>
              <w:t>Telefonnummer(n):     </w:t>
            </w:r>
          </w:p>
        </w:tc>
        <w:tc>
          <w:tcPr>
            <w:tcW w:w="408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528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671240">
        <w:tc>
          <w:tcPr>
            <w:tcW w:w="3319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</w:tbl>
    <w:p w:rsidR="00671240" w:rsidRPr="00671240" w:rsidRDefault="00671240" w:rsidP="00BA5954">
      <w:pPr>
        <w:rPr>
          <w:sz w:val="8"/>
          <w:szCs w:val="8"/>
        </w:rPr>
      </w:pPr>
    </w:p>
    <w:tbl>
      <w:tblPr>
        <w:tblStyle w:val="Tabellenraster"/>
        <w:tblW w:w="9438" w:type="dxa"/>
        <w:tblLook w:val="04A0" w:firstRow="1" w:lastRow="0" w:firstColumn="1" w:lastColumn="0" w:noHBand="0" w:noVBand="1"/>
      </w:tblPr>
      <w:tblGrid>
        <w:gridCol w:w="3319"/>
        <w:gridCol w:w="408"/>
        <w:gridCol w:w="5284"/>
        <w:gridCol w:w="427"/>
      </w:tblGrid>
      <w:tr w:rsidR="00671240" w:rsidTr="00994F47">
        <w:trPr>
          <w:trHeight w:val="340"/>
        </w:trPr>
        <w:tc>
          <w:tcPr>
            <w:tcW w:w="3319" w:type="dxa"/>
            <w:tcBorders>
              <w:bottom w:val="nil"/>
            </w:tcBorders>
            <w:vAlign w:val="center"/>
          </w:tcPr>
          <w:p w:rsidR="00671240" w:rsidRDefault="00671240" w:rsidP="00FF4FC9">
            <w:pPr>
              <w:pStyle w:val="Listenabsatz"/>
              <w:numPr>
                <w:ilvl w:val="0"/>
                <w:numId w:val="1"/>
              </w:numPr>
            </w:pPr>
            <w:r>
              <w:t>Erziehungsberechtigter:     </w:t>
            </w:r>
          </w:p>
        </w:tc>
        <w:tc>
          <w:tcPr>
            <w:tcW w:w="408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528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994F47">
        <w:tc>
          <w:tcPr>
            <w:tcW w:w="3319" w:type="dxa"/>
            <w:tcBorders>
              <w:top w:val="nil"/>
              <w:bottom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  <w:tr w:rsidR="00671240" w:rsidTr="00994F47">
        <w:trPr>
          <w:trHeight w:val="340"/>
        </w:trPr>
        <w:tc>
          <w:tcPr>
            <w:tcW w:w="3319" w:type="dxa"/>
            <w:tcBorders>
              <w:top w:val="nil"/>
              <w:bottom w:val="nil"/>
            </w:tcBorders>
            <w:vAlign w:val="center"/>
          </w:tcPr>
          <w:p w:rsidR="00671240" w:rsidRDefault="00671240" w:rsidP="00FF4FC9">
            <w:pPr>
              <w:pStyle w:val="Listenabsatz"/>
            </w:pPr>
            <w:r>
              <w:t>Telefonnummer(n):     </w:t>
            </w:r>
          </w:p>
        </w:tc>
        <w:tc>
          <w:tcPr>
            <w:tcW w:w="408" w:type="dxa"/>
            <w:tcBorders>
              <w:bottom w:val="nil"/>
              <w:right w:val="nil"/>
            </w:tcBorders>
            <w:vAlign w:val="center"/>
          </w:tcPr>
          <w:p w:rsidR="00671240" w:rsidRDefault="00671240" w:rsidP="00FF4FC9"/>
        </w:tc>
        <w:tc>
          <w:tcPr>
            <w:tcW w:w="528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 w:rsidR="007E3602"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671240" w:rsidRDefault="00671240" w:rsidP="00FF4FC9"/>
        </w:tc>
      </w:tr>
      <w:tr w:rsidR="00671240" w:rsidRPr="00BA5954" w:rsidTr="00FF4FC9">
        <w:tc>
          <w:tcPr>
            <w:tcW w:w="3319" w:type="dxa"/>
            <w:tcBorders>
              <w:top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nil"/>
              <w:righ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</w:tcBorders>
          </w:tcPr>
          <w:p w:rsidR="00671240" w:rsidRPr="00BA5954" w:rsidRDefault="00671240" w:rsidP="00FF4FC9">
            <w:pPr>
              <w:rPr>
                <w:sz w:val="6"/>
                <w:szCs w:val="6"/>
              </w:rPr>
            </w:pPr>
          </w:p>
        </w:tc>
      </w:tr>
    </w:tbl>
    <w:p w:rsidR="00671240" w:rsidRDefault="00671240" w:rsidP="00BA5954"/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229"/>
        <w:gridCol w:w="1822"/>
        <w:gridCol w:w="229"/>
        <w:gridCol w:w="6926"/>
        <w:gridCol w:w="239"/>
      </w:tblGrid>
      <w:tr w:rsidR="00671240" w:rsidTr="00994F47">
        <w:tc>
          <w:tcPr>
            <w:tcW w:w="2051" w:type="dxa"/>
            <w:gridSpan w:val="2"/>
            <w:tcBorders>
              <w:bottom w:val="nil"/>
              <w:right w:val="nil"/>
            </w:tcBorders>
          </w:tcPr>
          <w:p w:rsidR="00671240" w:rsidRDefault="00671240" w:rsidP="00BA5954">
            <w:r>
              <w:t>Antragsbegründung: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671240" w:rsidRDefault="00671240" w:rsidP="00BA5954"/>
        </w:tc>
        <w:tc>
          <w:tcPr>
            <w:tcW w:w="692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1240" w:rsidRDefault="00994F47" w:rsidP="00994F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 w:rsidR="00671240" w:rsidRDefault="00671240" w:rsidP="00BA5954"/>
        </w:tc>
      </w:tr>
      <w:tr w:rsidR="00671240" w:rsidRPr="00671240" w:rsidTr="00994F47">
        <w:tc>
          <w:tcPr>
            <w:tcW w:w="2051" w:type="dxa"/>
            <w:gridSpan w:val="2"/>
            <w:tcBorders>
              <w:top w:val="nil"/>
              <w:bottom w:val="nil"/>
              <w:right w:val="nil"/>
            </w:tcBorders>
          </w:tcPr>
          <w:p w:rsidR="00671240" w:rsidRPr="00671240" w:rsidRDefault="00671240" w:rsidP="00BA5954">
            <w:pPr>
              <w:rPr>
                <w:sz w:val="6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71240" w:rsidRPr="00671240" w:rsidRDefault="00671240" w:rsidP="00BA5954">
            <w:pPr>
              <w:rPr>
                <w:sz w:val="6"/>
                <w:szCs w:val="6"/>
              </w:rPr>
            </w:pPr>
          </w:p>
        </w:tc>
        <w:tc>
          <w:tcPr>
            <w:tcW w:w="69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1240" w:rsidRPr="00671240" w:rsidRDefault="00671240" w:rsidP="00BA5954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1240" w:rsidRPr="00671240" w:rsidRDefault="00671240" w:rsidP="00BA5954">
            <w:pPr>
              <w:rPr>
                <w:sz w:val="6"/>
                <w:szCs w:val="6"/>
              </w:rPr>
            </w:pPr>
          </w:p>
        </w:tc>
      </w:tr>
      <w:tr w:rsidR="00B204A3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8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04A3" w:rsidRDefault="007E3602" w:rsidP="00994F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Default="00B204A3" w:rsidP="00FF4FC9"/>
        </w:tc>
      </w:tr>
      <w:tr w:rsidR="00B204A3" w:rsidRPr="00671240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8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  <w:tr w:rsidR="00B204A3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8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04A3" w:rsidRDefault="007E3602" w:rsidP="00994F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Default="00B204A3" w:rsidP="00FF4FC9"/>
        </w:tc>
      </w:tr>
      <w:tr w:rsidR="00B204A3" w:rsidRPr="00671240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8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  <w:tr w:rsidR="00B204A3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8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04A3" w:rsidRDefault="007E3602" w:rsidP="00FF4FC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Default="00B204A3" w:rsidP="00FF4FC9"/>
        </w:tc>
      </w:tr>
      <w:tr w:rsidR="00B204A3" w:rsidRPr="00671240" w:rsidTr="00994F47"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8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  <w:tr w:rsidR="00B204A3" w:rsidRPr="00F33069" w:rsidTr="00F33069">
        <w:trPr>
          <w:trHeight w:val="20"/>
        </w:trPr>
        <w:tc>
          <w:tcPr>
            <w:tcW w:w="2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04A3" w:rsidRPr="00F33069" w:rsidRDefault="00B204A3" w:rsidP="00F33069">
            <w:pPr>
              <w:rPr>
                <w:sz w:val="6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4A3" w:rsidRPr="00F33069" w:rsidRDefault="00B204A3" w:rsidP="00F33069">
            <w:pPr>
              <w:rPr>
                <w:sz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04A3" w:rsidRPr="00F33069" w:rsidRDefault="00B204A3" w:rsidP="00F33069">
            <w:pPr>
              <w:rPr>
                <w:sz w:val="6"/>
              </w:rPr>
            </w:pPr>
          </w:p>
        </w:tc>
      </w:tr>
    </w:tbl>
    <w:p w:rsidR="00671240" w:rsidRDefault="00671240" w:rsidP="00BA5954"/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236"/>
        <w:gridCol w:w="8970"/>
        <w:gridCol w:w="239"/>
      </w:tblGrid>
      <w:tr w:rsidR="00F33069" w:rsidTr="00F33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069" w:rsidRDefault="00F33069" w:rsidP="007D7E9D"/>
        </w:tc>
        <w:tc>
          <w:tcPr>
            <w:tcW w:w="89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33069" w:rsidRDefault="00F33069" w:rsidP="007D7E9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C3004C">
              <w:rPr>
                <w:noProof/>
              </w:rPr>
              <w:t>06.05.2021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33069" w:rsidRDefault="00F33069" w:rsidP="007D7E9D"/>
        </w:tc>
      </w:tr>
      <w:tr w:rsidR="00F33069" w:rsidRPr="00671240" w:rsidTr="00F33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069" w:rsidRPr="00671240" w:rsidRDefault="00F33069" w:rsidP="007D7E9D">
            <w:pPr>
              <w:rPr>
                <w:sz w:val="6"/>
                <w:szCs w:val="6"/>
              </w:rPr>
            </w:pPr>
          </w:p>
        </w:tc>
        <w:tc>
          <w:tcPr>
            <w:tcW w:w="89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3069" w:rsidRPr="00B204A3" w:rsidRDefault="00F33069" w:rsidP="007D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Ort/Datum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 Erziehungsberechtigte/r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33069" w:rsidRPr="00671240" w:rsidRDefault="00F33069" w:rsidP="007D7E9D">
            <w:pPr>
              <w:rPr>
                <w:sz w:val="6"/>
                <w:szCs w:val="6"/>
              </w:rPr>
            </w:pPr>
          </w:p>
        </w:tc>
      </w:tr>
    </w:tbl>
    <w:p w:rsidR="00F33069" w:rsidRPr="00F33069" w:rsidRDefault="00F33069" w:rsidP="00BA5954">
      <w:pPr>
        <w:rPr>
          <w:sz w:val="12"/>
        </w:rPr>
      </w:pPr>
    </w:p>
    <w:p w:rsidR="00B204A3" w:rsidRPr="00B204A3" w:rsidRDefault="00B204A3" w:rsidP="00BA5954">
      <w:pPr>
        <w:rPr>
          <w:sz w:val="18"/>
          <w:szCs w:val="18"/>
        </w:rPr>
      </w:pPr>
      <w:r w:rsidRPr="00B204A3">
        <w:rPr>
          <w:sz w:val="18"/>
          <w:szCs w:val="18"/>
        </w:rPr>
        <w:t>Stellungnahme der abgebenden Schule:</w:t>
      </w:r>
    </w:p>
    <w:p w:rsidR="00B204A3" w:rsidRPr="00B204A3" w:rsidRDefault="00B204A3" w:rsidP="00BA5954">
      <w:pPr>
        <w:rPr>
          <w:sz w:val="12"/>
          <w:szCs w:val="12"/>
        </w:rPr>
      </w:pPr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  <w:r w:rsidRPr="00B204A3">
        <w:rPr>
          <w:sz w:val="18"/>
          <w:szCs w:val="18"/>
        </w:rPr>
        <w:t>Der Antrag wird befürwortet:</w:t>
      </w:r>
      <w:r w:rsidRPr="00B204A3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-7361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204A3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-5864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204A3" w:rsidRPr="00F33069" w:rsidRDefault="00B204A3" w:rsidP="00B204A3">
      <w:pPr>
        <w:tabs>
          <w:tab w:val="left" w:pos="5670"/>
          <w:tab w:val="left" w:pos="7938"/>
        </w:tabs>
        <w:rPr>
          <w:sz w:val="8"/>
          <w:szCs w:val="18"/>
        </w:rPr>
      </w:pP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229"/>
        <w:gridCol w:w="8977"/>
        <w:gridCol w:w="239"/>
      </w:tblGrid>
      <w:tr w:rsidR="00B204A3" w:rsidTr="00B204A3"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8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04A3" w:rsidRDefault="00B204A3" w:rsidP="00FF4FC9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</w:tr>
      <w:tr w:rsidR="00B204A3" w:rsidRPr="00671240" w:rsidTr="00B204A3"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89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B204A3" w:rsidRDefault="00B204A3" w:rsidP="00FF4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</w:tbl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</w:p>
    <w:p w:rsidR="00B204A3" w:rsidRPr="00B204A3" w:rsidRDefault="00B204A3" w:rsidP="00B204A3">
      <w:pPr>
        <w:rPr>
          <w:sz w:val="18"/>
          <w:szCs w:val="18"/>
        </w:rPr>
      </w:pPr>
      <w:r w:rsidRPr="00B204A3">
        <w:rPr>
          <w:sz w:val="18"/>
          <w:szCs w:val="18"/>
        </w:rPr>
        <w:t xml:space="preserve">Stellungnahme der </w:t>
      </w:r>
      <w:r>
        <w:rPr>
          <w:sz w:val="18"/>
          <w:szCs w:val="18"/>
        </w:rPr>
        <w:t>aufnehmen</w:t>
      </w:r>
      <w:r w:rsidRPr="00B204A3">
        <w:rPr>
          <w:sz w:val="18"/>
          <w:szCs w:val="18"/>
        </w:rPr>
        <w:t>den Schule:</w:t>
      </w:r>
    </w:p>
    <w:p w:rsidR="00B204A3" w:rsidRPr="00B204A3" w:rsidRDefault="00B204A3" w:rsidP="00B204A3">
      <w:pPr>
        <w:rPr>
          <w:sz w:val="12"/>
          <w:szCs w:val="12"/>
        </w:rPr>
      </w:pPr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  <w:r w:rsidRPr="00B204A3">
        <w:rPr>
          <w:sz w:val="18"/>
          <w:szCs w:val="18"/>
        </w:rPr>
        <w:t>Der Antrag wird befürwortet:</w:t>
      </w:r>
      <w:r w:rsidRPr="00B204A3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19953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204A3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4803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229"/>
        <w:gridCol w:w="8977"/>
        <w:gridCol w:w="239"/>
      </w:tblGrid>
      <w:tr w:rsidR="00B204A3" w:rsidTr="00FF4FC9"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8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04A3" w:rsidRDefault="00B204A3" w:rsidP="00FF4FC9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</w:tr>
      <w:tr w:rsidR="00B204A3" w:rsidRPr="00671240" w:rsidTr="00FF4FC9"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89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B204A3" w:rsidRDefault="00B204A3" w:rsidP="00FF4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</w:tbl>
    <w:p w:rsidR="00B204A3" w:rsidRP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</w:p>
    <w:p w:rsidR="00B204A3" w:rsidRPr="00B204A3" w:rsidRDefault="00B204A3" w:rsidP="00B204A3">
      <w:pPr>
        <w:rPr>
          <w:b/>
          <w:bCs/>
          <w:sz w:val="18"/>
          <w:szCs w:val="18"/>
        </w:rPr>
      </w:pPr>
      <w:r w:rsidRPr="00B204A3">
        <w:rPr>
          <w:b/>
          <w:bCs/>
          <w:sz w:val="18"/>
          <w:szCs w:val="18"/>
        </w:rPr>
        <w:t>Stellungnahme des Verbundkoordinators:</w:t>
      </w:r>
    </w:p>
    <w:p w:rsidR="00B204A3" w:rsidRPr="00F33069" w:rsidRDefault="00B204A3" w:rsidP="00B204A3">
      <w:pPr>
        <w:rPr>
          <w:sz w:val="10"/>
          <w:szCs w:val="18"/>
        </w:rPr>
      </w:pPr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  <w:r w:rsidRPr="00B204A3">
        <w:rPr>
          <w:sz w:val="18"/>
          <w:szCs w:val="18"/>
        </w:rPr>
        <w:t>Der Antrag wird befürwortet:</w:t>
      </w:r>
      <w:r w:rsidRPr="00B204A3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-4200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204A3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-761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204A3" w:rsidRDefault="00B204A3" w:rsidP="00B204A3">
      <w:pPr>
        <w:tabs>
          <w:tab w:val="left" w:pos="5670"/>
          <w:tab w:val="left" w:pos="7938"/>
        </w:tabs>
        <w:rPr>
          <w:sz w:val="18"/>
          <w:szCs w:val="18"/>
        </w:rPr>
      </w:pP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2051"/>
        <w:gridCol w:w="3614"/>
        <w:gridCol w:w="3541"/>
        <w:gridCol w:w="239"/>
      </w:tblGrid>
      <w:tr w:rsidR="00B204A3" w:rsidTr="00B204A3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>
            <w:r>
              <w:t>Fürstenfeldbruck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04A3" w:rsidRDefault="00B204A3" w:rsidP="00FF4FC9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Default="00B204A3" w:rsidP="00FF4FC9"/>
        </w:tc>
      </w:tr>
      <w:tr w:rsidR="00B204A3" w:rsidRPr="00671240" w:rsidTr="00B204A3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204A3" w:rsidRPr="00994F47" w:rsidRDefault="00994F47" w:rsidP="00994F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204A3" w:rsidRPr="00671240" w:rsidRDefault="00B204A3" w:rsidP="00FF4FC9">
            <w:pPr>
              <w:rPr>
                <w:sz w:val="6"/>
                <w:szCs w:val="6"/>
              </w:rPr>
            </w:pPr>
          </w:p>
        </w:tc>
      </w:tr>
    </w:tbl>
    <w:p w:rsidR="00B204A3" w:rsidRPr="00F33069" w:rsidRDefault="00B204A3" w:rsidP="00B204A3">
      <w:pPr>
        <w:tabs>
          <w:tab w:val="left" w:pos="5670"/>
          <w:tab w:val="left" w:pos="7938"/>
        </w:tabs>
        <w:rPr>
          <w:sz w:val="2"/>
          <w:szCs w:val="2"/>
        </w:rPr>
      </w:pPr>
    </w:p>
    <w:sectPr w:rsidR="00B204A3" w:rsidRPr="00F33069" w:rsidSect="00864805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9" w:rsidRDefault="00F33069" w:rsidP="00BA5954">
      <w:r>
        <w:separator/>
      </w:r>
    </w:p>
  </w:endnote>
  <w:endnote w:type="continuationSeparator" w:id="0">
    <w:p w:rsidR="00F33069" w:rsidRDefault="00F33069" w:rsidP="00BA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47" w:rsidRPr="00994F47" w:rsidRDefault="00994F47" w:rsidP="00994F47">
    <w:pPr>
      <w:pStyle w:val="Fuzeile"/>
      <w:pBdr>
        <w:top w:val="single" w:sz="4" w:space="1" w:color="auto"/>
      </w:pBdr>
      <w:rPr>
        <w:sz w:val="18"/>
        <w:szCs w:val="18"/>
      </w:rPr>
    </w:pPr>
    <w:r w:rsidRPr="00994F47">
      <w:rPr>
        <w:sz w:val="18"/>
        <w:szCs w:val="18"/>
      </w:rPr>
      <w:t>Erstelldatum: 15.04.2021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9" w:rsidRDefault="00F33069" w:rsidP="00BA5954">
      <w:r>
        <w:separator/>
      </w:r>
    </w:p>
  </w:footnote>
  <w:footnote w:type="continuationSeparator" w:id="0">
    <w:p w:rsidR="00F33069" w:rsidRDefault="00F33069" w:rsidP="00BA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54" w:rsidRDefault="00BA5954">
    <w:pPr>
      <w:pStyle w:val="Kopfzeile"/>
    </w:pPr>
    <w:r>
      <w:t xml:space="preserve">Verbund </w:t>
    </w:r>
  </w:p>
  <w:p w:rsidR="00BA5954" w:rsidRPr="00BA5954" w:rsidRDefault="00BA5954" w:rsidP="00671240">
    <w:pPr>
      <w:pStyle w:val="Kopfzeile"/>
      <w:pBdr>
        <w:bottom w:val="single" w:sz="4" w:space="1" w:color="auto"/>
      </w:pBdr>
      <w:rPr>
        <w:sz w:val="18"/>
        <w:szCs w:val="18"/>
      </w:rPr>
    </w:pPr>
    <w:r w:rsidRPr="00BA5954">
      <w:rPr>
        <w:sz w:val="18"/>
        <w:szCs w:val="18"/>
      </w:rPr>
      <w:t>Fürstenfeldbruck-Türkenfeld-Emmering</w:t>
    </w:r>
    <w:r w:rsidR="00671240">
      <w:rPr>
        <w:sz w:val="18"/>
        <w:szCs w:val="18"/>
      </w:rPr>
      <w:tab/>
    </w:r>
    <w:r w:rsidR="00671240">
      <w:rPr>
        <w:sz w:val="18"/>
        <w:szCs w:val="18"/>
      </w:rPr>
      <w:tab/>
    </w:r>
    <w:r w:rsidR="00671240">
      <w:rPr>
        <w:sz w:val="18"/>
        <w:szCs w:val="18"/>
      </w:rPr>
      <w:fldChar w:fldCharType="begin"/>
    </w:r>
    <w:r w:rsidR="00671240">
      <w:rPr>
        <w:sz w:val="18"/>
        <w:szCs w:val="18"/>
      </w:rPr>
      <w:instrText xml:space="preserve"> TIME \@ "dd.MM.yyyy" </w:instrText>
    </w:r>
    <w:r w:rsidR="00671240">
      <w:rPr>
        <w:sz w:val="18"/>
        <w:szCs w:val="18"/>
      </w:rPr>
      <w:fldChar w:fldCharType="separate"/>
    </w:r>
    <w:r w:rsidR="00C3004C">
      <w:rPr>
        <w:noProof/>
        <w:sz w:val="18"/>
        <w:szCs w:val="18"/>
      </w:rPr>
      <w:t>06.05.2021</w:t>
    </w:r>
    <w:r w:rsidR="00671240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205"/>
    <w:multiLevelType w:val="hybridMultilevel"/>
    <w:tmpl w:val="608C5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69"/>
    <w:rsid w:val="005768F1"/>
    <w:rsid w:val="00623556"/>
    <w:rsid w:val="00671240"/>
    <w:rsid w:val="00714EE2"/>
    <w:rsid w:val="007E205B"/>
    <w:rsid w:val="007E3602"/>
    <w:rsid w:val="00864805"/>
    <w:rsid w:val="00994F47"/>
    <w:rsid w:val="009E22FA"/>
    <w:rsid w:val="00A815B6"/>
    <w:rsid w:val="00B204A3"/>
    <w:rsid w:val="00BA5954"/>
    <w:rsid w:val="00C3004C"/>
    <w:rsid w:val="00D032E6"/>
    <w:rsid w:val="00F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CA6"/>
  <w15:chartTrackingRefBased/>
  <w15:docId w15:val="{F36F6773-96DC-427D-BD91-26F84A3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0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954"/>
  </w:style>
  <w:style w:type="paragraph" w:styleId="Fuzeile">
    <w:name w:val="footer"/>
    <w:basedOn w:val="Standard"/>
    <w:link w:val="FuzeileZchn"/>
    <w:uiPriority w:val="99"/>
    <w:unhideWhenUsed/>
    <w:rsid w:val="00BA5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954"/>
  </w:style>
  <w:style w:type="table" w:styleId="Tabellenraster">
    <w:name w:val="Table Grid"/>
    <w:basedOn w:val="NormaleTabelle"/>
    <w:uiPriority w:val="39"/>
    <w:rsid w:val="00BA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24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INetCache\Content.Outlook\UHI2JBCS\Antrag%20auf%20Schulwechse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Schulwechsel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2021-05-05T10:46:00Z</dcterms:created>
  <dcterms:modified xsi:type="dcterms:W3CDTF">2021-05-06T10:33:00Z</dcterms:modified>
</cp:coreProperties>
</file>