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80" w:rsidRPr="0002148F" w:rsidRDefault="009F5980">
      <w:pPr>
        <w:tabs>
          <w:tab w:val="left" w:pos="8505"/>
        </w:tabs>
        <w:rPr>
          <w:rFonts w:ascii="Verdana" w:hAnsi="Verdana" w:cs="Arial"/>
          <w:sz w:val="12"/>
        </w:rPr>
      </w:pPr>
    </w:p>
    <w:p w:rsidR="009F5980" w:rsidRDefault="009F5980" w:rsidP="00552A66">
      <w:pPr>
        <w:tabs>
          <w:tab w:val="left" w:pos="8505"/>
        </w:tabs>
        <w:jc w:val="center"/>
        <w:outlineLvl w:val="0"/>
        <w:rPr>
          <w:rFonts w:ascii="Arial" w:hAnsi="Arial" w:cs="Arial"/>
          <w:b/>
          <w:sz w:val="32"/>
        </w:rPr>
      </w:pPr>
      <w:r w:rsidRPr="00624F4A">
        <w:rPr>
          <w:rFonts w:ascii="Arial" w:hAnsi="Arial" w:cs="Arial"/>
          <w:b/>
          <w:sz w:val="32"/>
        </w:rPr>
        <w:t>Formularblatt für die Neuaufnahme</w:t>
      </w:r>
    </w:p>
    <w:p w:rsidR="009F5980" w:rsidRPr="0002148F" w:rsidRDefault="009F5980" w:rsidP="00B16D98">
      <w:pPr>
        <w:tabs>
          <w:tab w:val="left" w:pos="8505"/>
        </w:tabs>
        <w:jc w:val="center"/>
        <w:rPr>
          <w:rFonts w:ascii="Arial" w:hAnsi="Arial" w:cs="Arial"/>
          <w:b/>
          <w:sz w:val="6"/>
          <w:szCs w:val="6"/>
        </w:rPr>
      </w:pPr>
    </w:p>
    <w:p w:rsidR="009F5980" w:rsidRDefault="009F5980" w:rsidP="00DE44A4">
      <w:pPr>
        <w:tabs>
          <w:tab w:val="left" w:pos="8505"/>
        </w:tabs>
        <w:jc w:val="center"/>
        <w:rPr>
          <w:rFonts w:ascii="Arial" w:hAnsi="Arial" w:cs="Arial"/>
          <w:sz w:val="22"/>
        </w:rPr>
      </w:pPr>
      <w:r w:rsidRPr="00624F4A">
        <w:rPr>
          <w:rFonts w:ascii="Arial" w:hAnsi="Arial" w:cs="Arial"/>
          <w:sz w:val="22"/>
        </w:rPr>
        <w:t xml:space="preserve">am </w:t>
      </w:r>
      <w:r>
        <w:rPr>
          <w:rFonts w:ascii="Arial" w:hAnsi="Arial" w:cs="Arial"/>
          <w:sz w:val="22"/>
        </w:rPr>
        <w:t>…………………….</w:t>
      </w:r>
    </w:p>
    <w:p w:rsidR="009F5980" w:rsidRPr="0002148F" w:rsidRDefault="009F5980" w:rsidP="00DE44A4">
      <w:pPr>
        <w:tabs>
          <w:tab w:val="left" w:pos="8505"/>
        </w:tabs>
        <w:jc w:val="center"/>
        <w:rPr>
          <w:rFonts w:ascii="Arial" w:hAnsi="Arial" w:cs="Arial"/>
          <w:sz w:val="18"/>
        </w:rPr>
      </w:pPr>
    </w:p>
    <w:p w:rsidR="009F5980" w:rsidRPr="00624F4A" w:rsidRDefault="00506C9E">
      <w:pPr>
        <w:tabs>
          <w:tab w:val="left" w:pos="8505"/>
        </w:tabs>
        <w:rPr>
          <w:rFonts w:ascii="Arial" w:hAnsi="Arial" w:cs="Arial"/>
          <w:sz w:val="22"/>
        </w:rPr>
      </w:pPr>
      <w:r>
        <w:rPr>
          <w:noProof/>
        </w:rPr>
        <w:pict>
          <v:rect id="Rechteck 5" o:spid="_x0000_s1032" style="position:absolute;margin-left:114.7pt;margin-top:4.35pt;width:41.55pt;height:31.4pt;z-index:-251659776;visibility:visible;v-text-anchor:middle" wrapcoords="-393 -514 -393 21086 21993 21086 21993 -514 -393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" filled="f">
            <w10:wrap type="tight"/>
          </v:rect>
        </w:pict>
      </w:r>
    </w:p>
    <w:p w:rsidR="009F5980" w:rsidRDefault="009F5980" w:rsidP="00A412C0">
      <w:pPr>
        <w:tabs>
          <w:tab w:val="left" w:pos="6237"/>
          <w:tab w:val="left" w:pos="8505"/>
        </w:tabs>
        <w:rPr>
          <w:rFonts w:ascii="Arial" w:hAnsi="Arial" w:cs="Arial"/>
          <w:sz w:val="22"/>
        </w:rPr>
      </w:pPr>
      <w:r w:rsidRPr="00624F4A">
        <w:rPr>
          <w:rFonts w:ascii="Arial" w:hAnsi="Arial" w:cs="Arial"/>
          <w:sz w:val="22"/>
        </w:rPr>
        <w:t xml:space="preserve">geplant für Klasse: </w:t>
      </w:r>
    </w:p>
    <w:p w:rsidR="009F5980" w:rsidRPr="0002148F" w:rsidRDefault="009F5980" w:rsidP="00A412C0">
      <w:pPr>
        <w:tabs>
          <w:tab w:val="left" w:pos="6237"/>
          <w:tab w:val="left" w:pos="8505"/>
        </w:tabs>
        <w:rPr>
          <w:rFonts w:ascii="Arial" w:hAnsi="Arial" w:cs="Arial"/>
          <w:sz w:val="18"/>
        </w:rPr>
      </w:pPr>
    </w:p>
    <w:p w:rsidR="009F5980" w:rsidRPr="0002148F" w:rsidRDefault="009F5980" w:rsidP="00712F6E">
      <w:pPr>
        <w:tabs>
          <w:tab w:val="left" w:pos="6237"/>
          <w:tab w:val="left" w:pos="8505"/>
        </w:tabs>
        <w:rPr>
          <w:rFonts w:ascii="Arial" w:hAnsi="Arial" w:cs="Arial"/>
          <w:sz w:val="10"/>
        </w:rPr>
      </w:pPr>
    </w:p>
    <w:p w:rsidR="009F5980" w:rsidRPr="00624F4A" w:rsidRDefault="009F5980" w:rsidP="00552A66">
      <w:pPr>
        <w:tabs>
          <w:tab w:val="left" w:pos="6237"/>
          <w:tab w:val="left" w:pos="8505"/>
        </w:tabs>
        <w:outlineLvl w:val="0"/>
        <w:rPr>
          <w:rFonts w:ascii="Arial" w:hAnsi="Arial" w:cs="Arial"/>
          <w:sz w:val="22"/>
        </w:rPr>
      </w:pPr>
      <w:r w:rsidRPr="00624F4A">
        <w:rPr>
          <w:rFonts w:ascii="Arial" w:hAnsi="Arial" w:cs="Arial"/>
          <w:sz w:val="22"/>
        </w:rPr>
        <w:t>Schuljahr: 20</w:t>
      </w:r>
      <w:bookmarkStart w:id="0" w:name="Text8"/>
      <w:r w:rsidRPr="00624F4A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Pr="00624F4A">
        <w:rPr>
          <w:rFonts w:ascii="Arial" w:hAnsi="Arial" w:cs="Arial"/>
          <w:sz w:val="22"/>
        </w:rPr>
        <w:instrText xml:space="preserve"> FORMTEXT </w:instrText>
      </w:r>
      <w:r w:rsidRPr="00624F4A">
        <w:rPr>
          <w:rFonts w:ascii="Arial" w:hAnsi="Arial" w:cs="Arial"/>
          <w:sz w:val="22"/>
        </w:rPr>
      </w:r>
      <w:r w:rsidRPr="00624F4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624F4A">
        <w:rPr>
          <w:rFonts w:ascii="Arial" w:hAnsi="Arial" w:cs="Arial"/>
          <w:sz w:val="22"/>
        </w:rPr>
        <w:fldChar w:fldCharType="end"/>
      </w:r>
      <w:bookmarkEnd w:id="0"/>
      <w:r w:rsidRPr="00624F4A">
        <w:rPr>
          <w:rFonts w:ascii="Arial" w:hAnsi="Arial" w:cs="Arial"/>
          <w:sz w:val="22"/>
        </w:rPr>
        <w:t>/20</w:t>
      </w: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9F5980" w:rsidRPr="0002148F" w:rsidRDefault="009F5980" w:rsidP="00712F6E">
      <w:pPr>
        <w:tabs>
          <w:tab w:val="left" w:pos="6237"/>
          <w:tab w:val="left" w:pos="8505"/>
        </w:tabs>
        <w:rPr>
          <w:rFonts w:ascii="Verdana" w:hAnsi="Verdana" w:cs="Arial"/>
          <w:sz w:val="1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46"/>
        <w:gridCol w:w="2895"/>
        <w:gridCol w:w="1418"/>
        <w:gridCol w:w="421"/>
        <w:gridCol w:w="291"/>
        <w:gridCol w:w="418"/>
        <w:gridCol w:w="708"/>
        <w:gridCol w:w="567"/>
        <w:gridCol w:w="434"/>
      </w:tblGrid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</w:rPr>
            </w:pPr>
            <w:r w:rsidRPr="00047086">
              <w:rPr>
                <w:rFonts w:ascii="Arial" w:hAnsi="Arial" w:cs="Arial"/>
                <w:b/>
              </w:rPr>
              <w:t>Schüler/in: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</w:instrText>
            </w:r>
            <w:bookmarkStart w:id="1" w:name="Text2"/>
            <w:r w:rsidRPr="00047086">
              <w:rPr>
                <w:rFonts w:ascii="Arial" w:hAnsi="Arial" w:cs="Arial"/>
                <w:szCs w:val="26"/>
              </w:rPr>
              <w:instrText xml:space="preserve">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1"/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Geschlecht: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70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567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430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m</w:t>
            </w:r>
          </w:p>
        </w:tc>
      </w:tr>
      <w:tr w:rsidR="009F5980" w:rsidRPr="0002148F" w:rsidTr="00047086">
        <w:tc>
          <w:tcPr>
            <w:tcW w:w="2348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6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</w:rPr>
            </w:pPr>
            <w:r w:rsidRPr="00047086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weitere Vornamen:</w:t>
            </w:r>
          </w:p>
        </w:tc>
        <w:bookmarkStart w:id="2" w:name="Text3"/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2"/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Bekenntnis:</w:t>
            </w:r>
          </w:p>
        </w:tc>
        <w:bookmarkStart w:id="3" w:name="Dropdown2"/>
        <w:tc>
          <w:tcPr>
            <w:tcW w:w="2414" w:type="dxa"/>
            <w:gridSpan w:val="5"/>
            <w:tcBorders>
              <w:left w:val="nil"/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8"/>
                    <w:listEntry w:val="röm.-kath."/>
                    <w:listEntry w:val="evangelisch"/>
                    <w:listEntry w:val="griech.-orth."/>
                    <w:listEntry w:val="russ.-orth."/>
                    <w:listEntry w:val="israel."/>
                    <w:listEntry w:val="islam."/>
                    <w:listEntry w:val="ohne Rel.-Zugeh."/>
                    <w:listEntry w:val="sonst. *)"/>
                    <w:listEntry w:val=" "/>
                  </w:ddList>
                </w:ffData>
              </w:fldChar>
            </w:r>
            <w:r w:rsidRPr="00047086">
              <w:rPr>
                <w:rFonts w:ascii="Arial" w:hAnsi="Arial" w:cs="Arial"/>
                <w:sz w:val="22"/>
              </w:rPr>
              <w:instrText xml:space="preserve"> FORMDROPDOWN </w:instrText>
            </w:r>
            <w:r w:rsidR="00506C9E">
              <w:rPr>
                <w:rFonts w:ascii="Arial" w:hAnsi="Arial" w:cs="Arial"/>
                <w:sz w:val="22"/>
              </w:rPr>
            </w:r>
            <w:r w:rsidR="00506C9E">
              <w:rPr>
                <w:rFonts w:ascii="Arial" w:hAnsi="Arial" w:cs="Arial"/>
                <w:sz w:val="22"/>
              </w:rPr>
              <w:fldChar w:fldCharType="separate"/>
            </w:r>
            <w:r w:rsidRPr="00047086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Geburtsdatum: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Staatsangeh.:</w:t>
            </w:r>
          </w:p>
        </w:tc>
        <w:tc>
          <w:tcPr>
            <w:tcW w:w="2414" w:type="dxa"/>
            <w:gridSpan w:val="5"/>
            <w:tcBorders>
              <w:left w:val="nil"/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Geburtsort*: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54" w:type="dxa"/>
            <w:gridSpan w:val="7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6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Straße/Hausnr.: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Verkehrssprache</w:t>
            </w:r>
          </w:p>
        </w:tc>
        <w:bookmarkStart w:id="4" w:name="Text12"/>
        <w:tc>
          <w:tcPr>
            <w:tcW w:w="2414" w:type="dxa"/>
            <w:gridSpan w:val="5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4"/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PLZ/Wohnort: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54" w:type="dxa"/>
            <w:gridSpan w:val="7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047086">
              <w:rPr>
                <w:rFonts w:ascii="Arial" w:hAnsi="Arial" w:cs="Arial"/>
                <w:sz w:val="12"/>
              </w:rPr>
              <w:t>*Sprache, die im häuslichen/privaten Rahmen gesprochen wird.</w:t>
            </w: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Telefon: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Zuzug am:</w:t>
            </w:r>
          </w:p>
        </w:tc>
        <w:tc>
          <w:tcPr>
            <w:tcW w:w="2414" w:type="dxa"/>
            <w:gridSpan w:val="5"/>
            <w:tcBorders>
              <w:left w:val="nil"/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Mobilnummer: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 xml:space="preserve">Art </w:t>
            </w:r>
            <w:r w:rsidRPr="00047086">
              <w:rPr>
                <w:rFonts w:ascii="Arial" w:hAnsi="Arial" w:cs="Arial"/>
                <w:spacing w:val="-20"/>
                <w:sz w:val="18"/>
              </w:rPr>
              <w:t>d.</w:t>
            </w:r>
            <w:r w:rsidRPr="00047086">
              <w:rPr>
                <w:rFonts w:ascii="Arial" w:hAnsi="Arial" w:cs="Arial"/>
                <w:sz w:val="18"/>
              </w:rPr>
              <w:t xml:space="preserve"> Zuzugs::</w:t>
            </w:r>
          </w:p>
        </w:tc>
        <w:bookmarkStart w:id="5" w:name="Text5"/>
        <w:tc>
          <w:tcPr>
            <w:tcW w:w="2414" w:type="dxa"/>
            <w:gridSpan w:val="5"/>
            <w:tcBorders>
              <w:left w:val="nil"/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5"/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254" w:type="dxa"/>
            <w:gridSpan w:val="7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047086">
              <w:rPr>
                <w:rFonts w:ascii="Arial" w:hAnsi="Arial" w:cs="Arial"/>
                <w:sz w:val="12"/>
              </w:rPr>
              <w:t xml:space="preserve">*Falls der betreffende Schüler nicht in Deutschland geboren wurde. </w:t>
            </w:r>
            <w:r w:rsidRPr="00047086">
              <w:rPr>
                <w:rFonts w:ascii="Arial" w:hAnsi="Arial" w:cs="Arial"/>
                <w:sz w:val="12"/>
                <w:szCs w:val="20"/>
              </w:rPr>
              <w:t>(Z. B. Asylbewerber, Asylant, Aussiedler, Kriegsflüchtling, Ausländer).</w:t>
            </w: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Eintrittsdatum: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Schule woher:</w:t>
            </w:r>
          </w:p>
        </w:tc>
        <w:bookmarkStart w:id="6" w:name="Text9"/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6"/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14" w:type="dxa"/>
            <w:gridSpan w:val="5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4254" w:type="dxa"/>
            <w:gridSpan w:val="7"/>
            <w:tcBorders>
              <w:left w:val="nil"/>
            </w:tcBorders>
            <w:vAlign w:val="center"/>
          </w:tcPr>
          <w:p w:rsidR="009F5980" w:rsidRPr="00047086" w:rsidRDefault="00506C9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  <w:r>
              <w:rPr>
                <w:noProof/>
              </w:rPr>
              <w:pict>
                <v:rect id="Rechteck 7" o:spid="_x0000_s1033" style="position:absolute;margin-left:16.35pt;margin-top:-.35pt;width:17.2pt;height:18.9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" filled="f"/>
              </w:pict>
            </w: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Einschulungsjahr:</w:t>
            </w:r>
          </w:p>
        </w:tc>
        <w:bookmarkStart w:id="7" w:name="Text10"/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7"/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 xml:space="preserve">Art:  </w:t>
            </w:r>
            <w:r w:rsidRPr="00047086">
              <w:rPr>
                <w:rFonts w:ascii="Arial" w:hAnsi="Arial" w:cs="Arial"/>
                <w:sz w:val="18"/>
                <w:shd w:val="clear" w:color="auto" w:fill="D9D9D9"/>
              </w:rPr>
              <w:t xml:space="preserve"> </w:t>
            </w:r>
            <w:r w:rsidRPr="00047086">
              <w:rPr>
                <w:rFonts w:ascii="Arial" w:hAnsi="Arial" w:cs="Arial"/>
                <w:sz w:val="22"/>
                <w:shd w:val="clear" w:color="auto" w:fill="D9D9D9"/>
              </w:rPr>
              <w:t xml:space="preserve"> </w:t>
            </w:r>
          </w:p>
        </w:tc>
        <w:tc>
          <w:tcPr>
            <w:tcW w:w="2835" w:type="dxa"/>
            <w:gridSpan w:val="6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pacing w:val="-6"/>
                <w:sz w:val="12"/>
              </w:rPr>
            </w:pPr>
            <w:r w:rsidRPr="00047086">
              <w:rPr>
                <w:rFonts w:ascii="Arial" w:hAnsi="Arial" w:cs="Arial"/>
                <w:spacing w:val="-6"/>
                <w:sz w:val="12"/>
              </w:rPr>
              <w:t>(N = normal; V = vorzeitig; R = zurückgestellt)</w:t>
            </w: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4254" w:type="dxa"/>
            <w:gridSpan w:val="7"/>
            <w:tcBorders>
              <w:left w:val="nil"/>
            </w:tcBorders>
            <w:vAlign w:val="center"/>
          </w:tcPr>
          <w:p w:rsidR="009F5980" w:rsidRPr="00047086" w:rsidRDefault="00506C9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4" type="#_x0000_t202" style="position:absolute;margin-left:101.75pt;margin-top:.75pt;width:80.8pt;height:110.5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" filled="f" stroked="f">
                  <v:textbox style="mso-fit-shape-to-text:t">
                    <w:txbxContent>
                      <w:p w:rsidR="009F5980" w:rsidRPr="00895C30" w:rsidRDefault="009F5980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 w:rsidRPr="00895C30">
                          <w:rPr>
                            <w:rFonts w:ascii="Arial" w:hAnsi="Arial" w:cs="Arial"/>
                            <w:sz w:val="12"/>
                          </w:rPr>
                          <w:t>Jahrgang</w:t>
                        </w:r>
                      </w:p>
                    </w:txbxContent>
                  </v:textbox>
                </v:shape>
              </w:pict>
            </w:r>
          </w:p>
        </w:tc>
      </w:tr>
      <w:tr w:rsidR="009F5980" w:rsidRPr="00A412C0" w:rsidTr="00047086">
        <w:trPr>
          <w:gridAfter w:val="4"/>
          <w:wAfter w:w="2127" w:type="dxa"/>
        </w:trPr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Aktuelle Jgst.: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pacing w:val="-12"/>
                <w:sz w:val="18"/>
              </w:rPr>
            </w:pPr>
            <w:r w:rsidRPr="00047086">
              <w:rPr>
                <w:rFonts w:ascii="Arial" w:hAnsi="Arial" w:cs="Arial"/>
                <w:spacing w:val="-12"/>
                <w:sz w:val="18"/>
              </w:rPr>
              <w:t>Wiederholungen:</w:t>
            </w:r>
          </w:p>
        </w:tc>
        <w:bookmarkStart w:id="8" w:name="Text11"/>
        <w:tc>
          <w:tcPr>
            <w:tcW w:w="712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pacing w:val="-6"/>
                <w:szCs w:val="26"/>
              </w:rPr>
            </w:pPr>
            <w:r w:rsidRPr="00047086">
              <w:rPr>
                <w:rFonts w:ascii="Arial" w:hAnsi="Arial" w:cs="Arial"/>
                <w:spacing w:val="-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7086">
              <w:rPr>
                <w:rFonts w:ascii="Arial" w:hAnsi="Arial" w:cs="Arial"/>
                <w:spacing w:val="-6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pacing w:val="-6"/>
                <w:szCs w:val="26"/>
              </w:rPr>
            </w:r>
            <w:r w:rsidRPr="00047086">
              <w:rPr>
                <w:rFonts w:ascii="Arial" w:hAnsi="Arial" w:cs="Arial"/>
                <w:spacing w:val="-6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pacing w:val="-6"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pacing w:val="-6"/>
                <w:szCs w:val="26"/>
              </w:rPr>
              <w:t> </w:t>
            </w:r>
            <w:r w:rsidRPr="00047086">
              <w:rPr>
                <w:rFonts w:ascii="Arial" w:hAnsi="Arial" w:cs="Arial"/>
                <w:spacing w:val="-6"/>
                <w:szCs w:val="26"/>
              </w:rPr>
              <w:fldChar w:fldCharType="end"/>
            </w:r>
            <w:bookmarkEnd w:id="8"/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  <w:r w:rsidRPr="00047086">
              <w:rPr>
                <w:rFonts w:ascii="Arial" w:hAnsi="Arial" w:cs="Arial"/>
                <w:sz w:val="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Schulbesuchsjahr:</w:t>
            </w:r>
          </w:p>
        </w:tc>
        <w:tc>
          <w:tcPr>
            <w:tcW w:w="289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</w: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  <w:t> </w:t>
            </w: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  <w:t> </w:t>
            </w: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  <w:fldChar w:fldCharType="end"/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6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047086">
              <w:rPr>
                <w:rFonts w:ascii="Arial" w:hAnsi="Arial" w:cs="Arial"/>
                <w:spacing w:val="-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pacing w:val="-6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pacing w:val="-6"/>
                <w:szCs w:val="26"/>
              </w:rPr>
            </w:r>
            <w:r w:rsidRPr="00047086">
              <w:rPr>
                <w:rFonts w:ascii="Arial" w:hAnsi="Arial" w:cs="Arial"/>
                <w:spacing w:val="-6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pacing w:val="-6"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pacing w:val="-6"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pacing w:val="-6"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pacing w:val="-6"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pacing w:val="-6"/>
                <w:szCs w:val="26"/>
              </w:rPr>
              <w:t> </w:t>
            </w:r>
            <w:r w:rsidRPr="00047086">
              <w:rPr>
                <w:rFonts w:ascii="Arial" w:hAnsi="Arial" w:cs="Arial"/>
                <w:spacing w:val="-6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</w:p>
        </w:tc>
      </w:tr>
      <w:tr w:rsidR="009F5980" w:rsidRPr="00A412C0" w:rsidTr="00047086">
        <w:tc>
          <w:tcPr>
            <w:tcW w:w="2348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4311" w:type="dxa"/>
            <w:gridSpan w:val="2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0"/>
              </w:rPr>
            </w:pPr>
            <w:r w:rsidRPr="00047086">
              <w:rPr>
                <w:rFonts w:ascii="Arial" w:hAnsi="Arial" w:cs="Arial"/>
                <w:sz w:val="10"/>
              </w:rPr>
              <w:t>Bsp.: Der Schüler muss die 7te Klasse wiederholen und hätte dann in der 8ten Jahrgangsstufe bereits sein 9tes Schulbesuchsjahr.</w:t>
            </w:r>
          </w:p>
        </w:tc>
        <w:tc>
          <w:tcPr>
            <w:tcW w:w="2839" w:type="dxa"/>
            <w:gridSpan w:val="6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  <w:r w:rsidRPr="00047086">
              <w:rPr>
                <w:rFonts w:ascii="Arial" w:hAnsi="Arial" w:cs="Arial"/>
                <w:spacing w:val="-6"/>
                <w:sz w:val="12"/>
              </w:rPr>
              <w:t>Grund der Wiederholung (/Pflicht/Freiwillig)</w:t>
            </w:r>
          </w:p>
        </w:tc>
      </w:tr>
    </w:tbl>
    <w:p w:rsidR="009F5980" w:rsidRPr="0002148F" w:rsidRDefault="009F5980" w:rsidP="00712F6E">
      <w:pPr>
        <w:tabs>
          <w:tab w:val="left" w:pos="6237"/>
          <w:tab w:val="left" w:pos="8505"/>
        </w:tabs>
        <w:rPr>
          <w:rFonts w:ascii="Verdana" w:hAnsi="Verdana" w:cs="Arial"/>
          <w:sz w:val="12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444"/>
        <w:gridCol w:w="2581"/>
        <w:gridCol w:w="645"/>
        <w:gridCol w:w="426"/>
        <w:gridCol w:w="3402"/>
      </w:tblGrid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  <w:spacing w:val="-20"/>
              </w:rPr>
            </w:pPr>
            <w:r w:rsidRPr="00047086">
              <w:rPr>
                <w:rFonts w:ascii="Arial" w:hAnsi="Arial" w:cs="Arial"/>
                <w:b/>
                <w:spacing w:val="-20"/>
              </w:rPr>
              <w:t>Erziehungsberechtigte:</w:t>
            </w:r>
          </w:p>
        </w:tc>
        <w:tc>
          <w:tcPr>
            <w:tcW w:w="2581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Vater</w:t>
            </w:r>
          </w:p>
        </w:tc>
        <w:tc>
          <w:tcPr>
            <w:tcW w:w="1071" w:type="dxa"/>
            <w:gridSpan w:val="2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Mutter</w:t>
            </w:r>
          </w:p>
        </w:tc>
      </w:tr>
      <w:tr w:rsidR="009F5980" w:rsidRPr="00A412C0" w:rsidTr="00047086">
        <w:tc>
          <w:tcPr>
            <w:tcW w:w="6096" w:type="dxa"/>
            <w:gridSpan w:val="4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02148F" w:rsidTr="00047086">
        <w:tc>
          <w:tcPr>
            <w:tcW w:w="2444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26" w:type="dxa"/>
            <w:gridSpan w:val="2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6096" w:type="dxa"/>
            <w:gridSpan w:val="4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Straße/Hausnr.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</w:rPr>
              <w:instrText xml:space="preserve"> FORMTEXT </w:instrText>
            </w:r>
            <w:r w:rsidRPr="00047086">
              <w:rPr>
                <w:rFonts w:ascii="Arial" w:hAnsi="Arial" w:cs="Arial"/>
              </w:rPr>
            </w:r>
            <w:r w:rsidRPr="00047086">
              <w:rPr>
                <w:rFonts w:ascii="Arial" w:hAnsi="Arial" w:cs="Arial"/>
              </w:rPr>
              <w:fldChar w:fldCharType="separate"/>
            </w:r>
            <w:r w:rsidRPr="00047086">
              <w:rPr>
                <w:rFonts w:ascii="Arial" w:hAnsi="Arial" w:cs="Arial"/>
              </w:rPr>
              <w:t> </w:t>
            </w:r>
            <w:r w:rsidRPr="00047086">
              <w:rPr>
                <w:rFonts w:ascii="Arial" w:hAnsi="Arial" w:cs="Arial"/>
              </w:rPr>
              <w:t> </w:t>
            </w:r>
            <w:r w:rsidRPr="00047086">
              <w:rPr>
                <w:rFonts w:ascii="Arial" w:hAnsi="Arial" w:cs="Arial"/>
              </w:rPr>
              <w:t> </w:t>
            </w:r>
            <w:r w:rsidRPr="00047086">
              <w:rPr>
                <w:rFonts w:ascii="Arial" w:hAnsi="Arial" w:cs="Arial"/>
              </w:rPr>
              <w:t> </w:t>
            </w:r>
            <w:r w:rsidRPr="00047086">
              <w:rPr>
                <w:rFonts w:ascii="Arial" w:hAnsi="Arial" w:cs="Arial"/>
              </w:rPr>
              <w:t> </w:t>
            </w:r>
            <w:r w:rsidRPr="000470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6096" w:type="dxa"/>
            <w:gridSpan w:val="4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PLZ/Wohnort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6096" w:type="dxa"/>
            <w:gridSpan w:val="4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Telefon privat: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6096" w:type="dxa"/>
            <w:gridSpan w:val="4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Telefon Arbeit: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6096" w:type="dxa"/>
            <w:gridSpan w:val="4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Mobilnummer: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:rsidTr="00047086">
        <w:tc>
          <w:tcPr>
            <w:tcW w:w="6096" w:type="dxa"/>
            <w:gridSpan w:val="4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:rsidTr="00047086"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E-Mail</w:t>
            </w:r>
          </w:p>
        </w:tc>
        <w:bookmarkStart w:id="9" w:name="Text6"/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9"/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66067C" w:rsidTr="00047086">
        <w:trPr>
          <w:trHeight w:val="51"/>
        </w:trPr>
        <w:tc>
          <w:tcPr>
            <w:tcW w:w="2444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3226" w:type="dxa"/>
            <w:gridSpan w:val="2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426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</w:tbl>
    <w:p w:rsidR="009F5980" w:rsidRPr="0002148F" w:rsidRDefault="009F5980" w:rsidP="00712F6E">
      <w:pPr>
        <w:tabs>
          <w:tab w:val="left" w:pos="6237"/>
          <w:tab w:val="left" w:pos="8505"/>
        </w:tabs>
        <w:rPr>
          <w:rFonts w:ascii="Verdana" w:hAnsi="Verdana" w:cs="Arial"/>
          <w:sz w:val="1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30"/>
        <w:gridCol w:w="436"/>
        <w:gridCol w:w="486"/>
        <w:gridCol w:w="436"/>
        <w:gridCol w:w="620"/>
        <w:gridCol w:w="436"/>
        <w:gridCol w:w="706"/>
        <w:gridCol w:w="436"/>
        <w:gridCol w:w="4011"/>
      </w:tblGrid>
      <w:tr w:rsidR="009F5980" w:rsidRPr="00E8344D" w:rsidTr="00C5477E">
        <w:tc>
          <w:tcPr>
            <w:tcW w:w="0" w:type="auto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</w:rPr>
            </w:pPr>
            <w:r w:rsidRPr="00047086">
              <w:rPr>
                <w:rFonts w:ascii="Arial" w:hAnsi="Arial" w:cs="Arial"/>
                <w:b/>
              </w:rPr>
              <w:t>Wahlpflichtfächer</w:t>
            </w:r>
          </w:p>
        </w:tc>
        <w:tc>
          <w:tcPr>
            <w:tcW w:w="3095" w:type="dxa"/>
            <w:gridSpan w:val="6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55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</w:rPr>
            </w:pPr>
          </w:p>
        </w:tc>
      </w:tr>
      <w:tr w:rsidR="009F5980" w:rsidRPr="00A412C0" w:rsidTr="00047086">
        <w:tc>
          <w:tcPr>
            <w:tcW w:w="5402" w:type="dxa"/>
            <w:gridSpan w:val="7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0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4155" w:type="dxa"/>
            <w:vAlign w:val="center"/>
          </w:tcPr>
          <w:p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C5477E" w:rsidRPr="00A412C0" w:rsidTr="00984DB7"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Religionsunterricht: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rk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ev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22"/>
              </w:rPr>
              <w:t>Ethik</w:t>
            </w:r>
          </w:p>
        </w:tc>
        <w:tc>
          <w:tcPr>
            <w:tcW w:w="240" w:type="dxa"/>
            <w:vAlign w:val="center"/>
          </w:tcPr>
          <w:p w:rsidR="00C5477E" w:rsidRPr="00047086" w:rsidRDefault="00C5477E" w:rsidP="00D56682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4155" w:type="dxa"/>
            <w:vAlign w:val="center"/>
          </w:tcPr>
          <w:p w:rsidR="00C5477E" w:rsidRPr="00047086" w:rsidRDefault="00C5477E" w:rsidP="00D56682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Islam</w:t>
            </w:r>
          </w:p>
        </w:tc>
      </w:tr>
      <w:tr w:rsidR="00C5477E" w:rsidRPr="00A412C0" w:rsidTr="00047086">
        <w:tc>
          <w:tcPr>
            <w:tcW w:w="5402" w:type="dxa"/>
            <w:gridSpan w:val="7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0" w:type="dxa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4155" w:type="dxa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C5477E" w:rsidRPr="00A412C0" w:rsidTr="00047086">
        <w:trPr>
          <w:trHeight w:val="346"/>
        </w:trPr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Technik/Wirtschaft/ Soziales: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610E1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610E1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proofErr w:type="spellStart"/>
            <w:r w:rsidRPr="00047086">
              <w:rPr>
                <w:rFonts w:ascii="Arial" w:hAnsi="Arial" w:cs="Arial"/>
                <w:sz w:val="22"/>
              </w:rPr>
              <w:t>W</w:t>
            </w:r>
            <w:r w:rsidR="00610E13">
              <w:rPr>
                <w:rFonts w:ascii="Arial" w:hAnsi="Arial" w:cs="Arial"/>
                <w:sz w:val="22"/>
              </w:rPr>
              <w:t>iK</w:t>
            </w:r>
            <w:proofErr w:type="spellEnd"/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610E13" w:rsidRDefault="00610E13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610E13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240" w:type="dxa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4155" w:type="dxa"/>
            <w:vAlign w:val="bottom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477E" w:rsidRPr="00A412C0" w:rsidTr="00047086">
        <w:tc>
          <w:tcPr>
            <w:tcW w:w="5402" w:type="dxa"/>
            <w:gridSpan w:val="7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0" w:type="dxa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4155" w:type="dxa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C5477E" w:rsidRPr="00A412C0" w:rsidTr="00047086">
        <w:trPr>
          <w:trHeight w:val="452"/>
        </w:trPr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Kunst/Musik: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610E1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proofErr w:type="spellStart"/>
            <w:r w:rsidRPr="00047086">
              <w:rPr>
                <w:rFonts w:ascii="Arial" w:hAnsi="Arial" w:cs="Arial"/>
                <w:sz w:val="22"/>
              </w:rPr>
              <w:t>K</w:t>
            </w:r>
            <w:r w:rsidR="00610E13">
              <w:rPr>
                <w:rFonts w:ascii="Arial" w:hAnsi="Arial" w:cs="Arial"/>
                <w:sz w:val="22"/>
              </w:rPr>
              <w:t>u</w:t>
            </w:r>
            <w:proofErr w:type="spellEnd"/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610E1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 w:val="22"/>
              </w:rPr>
              <w:t>M</w:t>
            </w:r>
            <w:r w:rsidR="00610E13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  <w:vAlign w:val="center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4155" w:type="dxa"/>
            <w:vAlign w:val="bottom"/>
          </w:tcPr>
          <w:p w:rsidR="00C5477E" w:rsidRPr="00047086" w:rsidRDefault="00C5477E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F5980" w:rsidRPr="0002148F" w:rsidRDefault="009F5980" w:rsidP="00712F6E">
      <w:pPr>
        <w:tabs>
          <w:tab w:val="left" w:pos="6237"/>
          <w:tab w:val="left" w:pos="8505"/>
        </w:tabs>
        <w:rPr>
          <w:rFonts w:ascii="Verdana" w:hAnsi="Verdana" w:cs="Arial"/>
          <w:sz w:val="6"/>
        </w:rPr>
      </w:pPr>
    </w:p>
    <w:p w:rsidR="009F5980" w:rsidRDefault="009F5980" w:rsidP="00552A66">
      <w:pPr>
        <w:tabs>
          <w:tab w:val="left" w:pos="4253"/>
          <w:tab w:val="left" w:pos="6237"/>
          <w:tab w:val="left" w:pos="8505"/>
        </w:tabs>
        <w:outlineLvl w:val="0"/>
        <w:rPr>
          <w:rFonts w:ascii="Verdana" w:hAnsi="Verdana" w:cs="Arial"/>
          <w:sz w:val="18"/>
        </w:rPr>
      </w:pPr>
      <w:r>
        <w:rPr>
          <w:rFonts w:ascii="Verdana" w:hAnsi="Verdana" w:cs="Arial"/>
          <w:sz w:val="22"/>
        </w:rPr>
        <w:t xml:space="preserve">Schülerakt angefordert am: </w:t>
      </w:r>
      <w:r w:rsidRPr="00D65C7B">
        <w:rPr>
          <w:rFonts w:ascii="Verdana" w:hAnsi="Verdana" w:cs="Arial"/>
          <w:sz w:val="18"/>
        </w:rPr>
        <w:t>…………………………</w:t>
      </w:r>
      <w:r>
        <w:rPr>
          <w:rFonts w:ascii="Arial" w:hAnsi="Arial" w:cs="Arial"/>
          <w:sz w:val="22"/>
        </w:rPr>
        <w:t xml:space="preserve"> Schüler in Datenbank erfasst am: </w:t>
      </w:r>
      <w:r w:rsidRPr="00D65C7B">
        <w:rPr>
          <w:rFonts w:ascii="Verdana" w:hAnsi="Verdana" w:cs="Arial"/>
          <w:sz w:val="18"/>
        </w:rPr>
        <w:t>…………………………</w:t>
      </w:r>
    </w:p>
    <w:p w:rsidR="009F5980" w:rsidRPr="0002148F" w:rsidRDefault="009F5980" w:rsidP="00D65C7B">
      <w:pPr>
        <w:tabs>
          <w:tab w:val="left" w:pos="4253"/>
          <w:tab w:val="left" w:pos="6237"/>
          <w:tab w:val="left" w:pos="8505"/>
        </w:tabs>
        <w:rPr>
          <w:rFonts w:ascii="Verdana" w:hAnsi="Verdana" w:cs="Arial"/>
          <w:sz w:val="6"/>
        </w:rPr>
      </w:pPr>
    </w:p>
    <w:p w:rsidR="009F5980" w:rsidRPr="00DE44A4" w:rsidRDefault="009F5980" w:rsidP="00D65C7B">
      <w:pPr>
        <w:tabs>
          <w:tab w:val="left" w:pos="4253"/>
          <w:tab w:val="left" w:pos="6237"/>
          <w:tab w:val="left" w:pos="8505"/>
        </w:tabs>
        <w:rPr>
          <w:rFonts w:ascii="Verdana" w:hAnsi="Verdana" w:cs="Arial"/>
          <w:sz w:val="12"/>
        </w:rPr>
      </w:pPr>
      <w:r>
        <w:rPr>
          <w:rFonts w:ascii="Verdana" w:hAnsi="Verdana" w:cs="Arial"/>
          <w:sz w:val="12"/>
        </w:rPr>
        <w:t>Bitte zu Hause ausfüllen und entweder als Anhang per E-Mail an die Schule zurück</w:t>
      </w:r>
      <w:bookmarkStart w:id="10" w:name="_GoBack"/>
      <w:bookmarkEnd w:id="10"/>
      <w:r>
        <w:rPr>
          <w:rFonts w:ascii="Verdana" w:hAnsi="Verdana" w:cs="Arial"/>
          <w:sz w:val="12"/>
        </w:rPr>
        <w:t>senden, oder schriftlich ausgefüllt im Sekretariat abgeben.</w:t>
      </w:r>
    </w:p>
    <w:sectPr w:rsidR="009F5980" w:rsidRPr="00DE44A4" w:rsidSect="0002148F">
      <w:headerReference w:type="default" r:id="rId7"/>
      <w:footerReference w:type="default" r:id="rId8"/>
      <w:pgSz w:w="11906" w:h="16838"/>
      <w:pgMar w:top="1531" w:right="851" w:bottom="1134" w:left="1366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80" w:rsidRDefault="009F5980">
      <w:r>
        <w:separator/>
      </w:r>
    </w:p>
  </w:endnote>
  <w:endnote w:type="continuationSeparator" w:id="0">
    <w:p w:rsidR="009F5980" w:rsidRDefault="009F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80" w:rsidRPr="00D639A4" w:rsidRDefault="009F5980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 w:rsidRPr="007A0F38">
      <w:rPr>
        <w:rFonts w:ascii="Verdana" w:hAnsi="Verdana" w:cs="Arial"/>
        <w:b/>
        <w:color w:val="404040"/>
        <w:sz w:val="14"/>
        <w:szCs w:val="16"/>
      </w:rPr>
      <w:t>Schulleitung</w:t>
    </w:r>
    <w:r w:rsidRPr="00D639A4">
      <w:rPr>
        <w:rFonts w:ascii="Verdana" w:hAnsi="Verdana" w:cs="Arial"/>
        <w:color w:val="404040"/>
        <w:sz w:val="16"/>
        <w:szCs w:val="16"/>
      </w:rPr>
      <w:tab/>
      <w:t xml:space="preserve">E-Mail: </w:t>
    </w:r>
    <w:r w:rsidRPr="00D639A4">
      <w:rPr>
        <w:rFonts w:ascii="Verdana" w:hAnsi="Verdana" w:cs="Arial"/>
        <w:color w:val="404040"/>
        <w:sz w:val="16"/>
        <w:szCs w:val="16"/>
      </w:rPr>
      <w:tab/>
    </w:r>
    <w:r w:rsidR="00506C9E">
      <w:rPr>
        <w:rFonts w:ascii="Verdana" w:hAnsi="Verdana" w:cs="Arial"/>
        <w:color w:val="404040"/>
        <w:sz w:val="16"/>
        <w:szCs w:val="16"/>
      </w:rPr>
      <w:t>info@schulenord-ffb.de</w:t>
    </w:r>
    <w:r w:rsidRPr="00D639A4">
      <w:rPr>
        <w:rFonts w:ascii="Verdana" w:hAnsi="Verdana" w:cs="Arial"/>
        <w:color w:val="404040"/>
        <w:sz w:val="16"/>
        <w:szCs w:val="16"/>
      </w:rPr>
      <w:tab/>
    </w:r>
  </w:p>
  <w:p w:rsidR="009F5980" w:rsidRPr="00D639A4" w:rsidRDefault="00506C9E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  <w:lang w:val="en-US"/>
      </w:rPr>
    </w:pPr>
    <w:r>
      <w:rPr>
        <w:noProof/>
      </w:rPr>
      <w:pict>
        <v:line id="Line 11" o:spid="_x0000_s2053" style="position:absolute;z-index:251657216;visibility:visible;mso-position-horizontal-relative:page;mso-position-vertical-relative:page" from="0,544.3pt" to="26.6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epFAIAACg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">
          <w10:wrap anchorx="page" anchory="page"/>
          <w10:anchorlock/>
        </v:line>
      </w:pict>
    </w:r>
    <w:r>
      <w:rPr>
        <w:noProof/>
      </w:rPr>
      <w:pict>
        <v:line id="Line 10" o:spid="_x0000_s2054" style="position:absolute;z-index:251656192;visibility:visible;mso-position-horizontal-relative:page;mso-position-vertical-relative:page" from="0,246.65pt" to="26.6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x+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">
          <w10:wrap anchorx="page" anchory="page"/>
          <w10:anchorlock/>
        </v:line>
      </w:pict>
    </w:r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 xml:space="preserve">Bettina </w:t>
    </w:r>
    <w:proofErr w:type="spellStart"/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>Jungtorius</w:t>
    </w:r>
    <w:proofErr w:type="spellEnd"/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>, RL</w:t>
    </w:r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ab/>
    </w:r>
    <w:r w:rsidR="009F5980" w:rsidRPr="00D639A4">
      <w:rPr>
        <w:rFonts w:ascii="Verdana" w:hAnsi="Verdana" w:cs="Arial"/>
        <w:color w:val="404040"/>
        <w:spacing w:val="-6"/>
        <w:sz w:val="16"/>
        <w:szCs w:val="16"/>
        <w:lang w:val="en-US"/>
      </w:rPr>
      <w:t>Internet:</w:t>
    </w:r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ab/>
    </w:r>
    <w:r w:rsidR="009F5980" w:rsidRPr="00C34602">
      <w:rPr>
        <w:rFonts w:ascii="Verdana" w:hAnsi="Verdana"/>
        <w:color w:val="404040"/>
        <w:sz w:val="16"/>
        <w:szCs w:val="16"/>
        <w:lang w:val="en-US"/>
      </w:rPr>
      <w:t>http://www.</w:t>
    </w:r>
    <w:r>
      <w:rPr>
        <w:rFonts w:ascii="Verdana" w:hAnsi="Verdana"/>
        <w:color w:val="404040"/>
        <w:sz w:val="16"/>
        <w:szCs w:val="16"/>
        <w:lang w:val="en-US"/>
      </w:rPr>
      <w:t>schulenord-ffb.de</w:t>
    </w:r>
  </w:p>
  <w:p w:rsidR="009F5980" w:rsidRPr="007A0F38" w:rsidRDefault="00506C9E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b/>
        <w:color w:val="404040"/>
        <w:sz w:val="16"/>
        <w:szCs w:val="16"/>
      </w:rPr>
    </w:pPr>
    <w:r>
      <w:rPr>
        <w:rFonts w:ascii="Verdana" w:hAnsi="Verdana" w:cs="Arial"/>
        <w:b/>
        <w:color w:val="404040"/>
        <w:sz w:val="14"/>
        <w:szCs w:val="16"/>
      </w:rPr>
      <w:t xml:space="preserve">Komm. </w:t>
    </w:r>
    <w:r w:rsidR="009F5980" w:rsidRPr="007A0F38">
      <w:rPr>
        <w:rFonts w:ascii="Verdana" w:hAnsi="Verdana" w:cs="Arial"/>
        <w:b/>
        <w:color w:val="404040"/>
        <w:sz w:val="14"/>
        <w:szCs w:val="16"/>
      </w:rPr>
      <w:t>Konrektorin</w:t>
    </w:r>
    <w:r w:rsidR="009F5980" w:rsidRPr="007A0F38">
      <w:rPr>
        <w:rFonts w:ascii="Verdana" w:hAnsi="Verdana" w:cs="Arial"/>
        <w:b/>
        <w:color w:val="404040"/>
        <w:sz w:val="16"/>
        <w:szCs w:val="16"/>
      </w:rPr>
      <w:t xml:space="preserve"> </w:t>
    </w:r>
  </w:p>
  <w:p w:rsidR="009F5980" w:rsidRDefault="00506C9E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>
      <w:rPr>
        <w:rFonts w:ascii="Verdana" w:hAnsi="Verdana" w:cs="Arial"/>
        <w:color w:val="404040"/>
        <w:sz w:val="16"/>
        <w:szCs w:val="16"/>
      </w:rPr>
      <w:t xml:space="preserve">Fabienne </w:t>
    </w:r>
    <w:proofErr w:type="spellStart"/>
    <w:r>
      <w:rPr>
        <w:rFonts w:ascii="Verdana" w:hAnsi="Verdana" w:cs="Arial"/>
        <w:color w:val="404040"/>
        <w:sz w:val="16"/>
        <w:szCs w:val="16"/>
      </w:rPr>
      <w:t>Sippel</w:t>
    </w:r>
    <w:proofErr w:type="spellEnd"/>
    <w:r w:rsidR="009F5980">
      <w:rPr>
        <w:rFonts w:ascii="Verdana" w:hAnsi="Verdana" w:cs="Arial"/>
        <w:color w:val="404040"/>
        <w:sz w:val="16"/>
        <w:szCs w:val="16"/>
      </w:rPr>
      <w:tab/>
      <w:t>Telefon: 08141 3575660</w:t>
    </w:r>
  </w:p>
  <w:p w:rsidR="009F5980" w:rsidRPr="007A0F38" w:rsidRDefault="009F5980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>
      <w:rPr>
        <w:rFonts w:ascii="Verdana" w:hAnsi="Verdana" w:cs="Arial"/>
        <w:b/>
        <w:color w:val="404040"/>
        <w:sz w:val="14"/>
        <w:szCs w:val="16"/>
      </w:rPr>
      <w:t>Konrektorin</w:t>
    </w:r>
    <w:r>
      <w:rPr>
        <w:rFonts w:ascii="Verdana" w:hAnsi="Verdana" w:cs="Arial"/>
        <w:b/>
        <w:color w:val="404040"/>
        <w:sz w:val="14"/>
        <w:szCs w:val="16"/>
      </w:rPr>
      <w:tab/>
    </w:r>
    <w:r>
      <w:rPr>
        <w:rFonts w:ascii="Verdana" w:hAnsi="Verdana" w:cs="Arial"/>
        <w:color w:val="404040"/>
        <w:sz w:val="16"/>
        <w:szCs w:val="16"/>
      </w:rPr>
      <w:t>Telefax: 08141 3575670</w:t>
    </w:r>
  </w:p>
  <w:p w:rsidR="009F5980" w:rsidRPr="00D639A4" w:rsidRDefault="009F5980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>
      <w:rPr>
        <w:rFonts w:ascii="Verdana" w:hAnsi="Verdana" w:cs="Arial"/>
        <w:color w:val="404040"/>
        <w:sz w:val="16"/>
        <w:szCs w:val="16"/>
      </w:rPr>
      <w:t>Susanne Schreier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80" w:rsidRDefault="009F5980">
      <w:r>
        <w:separator/>
      </w:r>
    </w:p>
  </w:footnote>
  <w:footnote w:type="continuationSeparator" w:id="0">
    <w:p w:rsidR="009F5980" w:rsidRDefault="009F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80" w:rsidRPr="00D639A4" w:rsidRDefault="00506C9E">
    <w:pPr>
      <w:pStyle w:val="Kopfzeile"/>
      <w:widowControl/>
      <w:rPr>
        <w:rFonts w:ascii="Verdana" w:hAnsi="Verdana"/>
        <w:color w:val="4040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26.9pt;margin-top:.3pt;width:61.6pt;height:26.75pt;z-index:251658240" fillcolor="#404040" strokecolor="#404040" strokeweight="1pt">
          <v:shadow color="#868686"/>
          <v:textpath style="font-family:&quot;Verdana&quot;;v-text-kern:t" trim="t" fitpath="t" string="NORD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3" o:spid="_x0000_s2050" type="#_x0000_t75" alt="•NORD-SCHULE-LOGO FINAL2013_F" style="position:absolute;margin-left:414.9pt;margin-top:-22.75pt;width:69.6pt;height:69.6pt;z-index:251659264;visibility:visible">
          <v:imagedata r:id="rId1" o:title=""/>
        </v:shape>
      </w:pict>
    </w:r>
    <w:r>
      <w:rPr>
        <w:noProof/>
      </w:rPr>
      <w:pict>
        <v:rect id="Rectangle 14" o:spid="_x0000_s2051" style="position:absolute;margin-left:-5.5pt;margin-top:.3pt;width:490pt;height:26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" fillcolor="#d8d8d8" stroked="f"/>
      </w:pict>
    </w:r>
    <w:r>
      <w:rPr>
        <w:noProof/>
      </w:rPr>
      <w:pict>
        <v:line id="Line 7" o:spid="_x0000_s2052" style="position:absolute;z-index:251655168;visibility:visible;mso-position-horizontal-relative:page;mso-position-vertical-relative:page" from="14.2pt,421pt" to="4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s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89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">
          <w10:wrap anchorx="page" anchory="page"/>
          <w10:anchorlock/>
        </v:line>
      </w:pict>
    </w:r>
    <w:r w:rsidR="009F5980" w:rsidRPr="00D639A4">
      <w:rPr>
        <w:rFonts w:ascii="Verdana" w:hAnsi="Verdana"/>
        <w:color w:val="404040"/>
      </w:rPr>
      <w:t>Grund- und Mittelschule</w:t>
    </w:r>
  </w:p>
  <w:p w:rsidR="009F5980" w:rsidRDefault="009F5980">
    <w:pPr>
      <w:pStyle w:val="Kopfzeile"/>
      <w:widowControl/>
      <w:rPr>
        <w:rFonts w:ascii="Verdana" w:hAnsi="Verdana"/>
        <w:color w:val="404040"/>
        <w:spacing w:val="4"/>
        <w:sz w:val="28"/>
        <w:szCs w:val="28"/>
      </w:rPr>
    </w:pPr>
    <w:r w:rsidRPr="00D639A4">
      <w:rPr>
        <w:rFonts w:ascii="Verdana" w:hAnsi="Verdana"/>
        <w:color w:val="404040"/>
        <w:spacing w:val="4"/>
        <w:sz w:val="28"/>
        <w:szCs w:val="28"/>
      </w:rPr>
      <w:t xml:space="preserve">Fürstenfeldbruck </w:t>
    </w:r>
  </w:p>
  <w:p w:rsidR="009F5980" w:rsidRPr="004B4CA3" w:rsidRDefault="009F5980">
    <w:pPr>
      <w:pStyle w:val="Kopfzeile"/>
      <w:widowControl/>
      <w:rPr>
        <w:color w:val="404040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54E0"/>
    <w:multiLevelType w:val="hybridMultilevel"/>
    <w:tmpl w:val="D4E6F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CA3"/>
    <w:rsid w:val="000044B8"/>
    <w:rsid w:val="00010FD4"/>
    <w:rsid w:val="0002148F"/>
    <w:rsid w:val="00025936"/>
    <w:rsid w:val="00035721"/>
    <w:rsid w:val="00047086"/>
    <w:rsid w:val="001815E5"/>
    <w:rsid w:val="001D19D4"/>
    <w:rsid w:val="001F04B2"/>
    <w:rsid w:val="00301F00"/>
    <w:rsid w:val="0033048B"/>
    <w:rsid w:val="00345151"/>
    <w:rsid w:val="003807AF"/>
    <w:rsid w:val="003E1770"/>
    <w:rsid w:val="0049036E"/>
    <w:rsid w:val="004B4CA3"/>
    <w:rsid w:val="004F41E8"/>
    <w:rsid w:val="00506C9E"/>
    <w:rsid w:val="00552A66"/>
    <w:rsid w:val="0058156E"/>
    <w:rsid w:val="005A23DF"/>
    <w:rsid w:val="005E1208"/>
    <w:rsid w:val="00610E13"/>
    <w:rsid w:val="00624F4A"/>
    <w:rsid w:val="00643147"/>
    <w:rsid w:val="0066067C"/>
    <w:rsid w:val="00661F04"/>
    <w:rsid w:val="00674129"/>
    <w:rsid w:val="006D072F"/>
    <w:rsid w:val="006E419D"/>
    <w:rsid w:val="00712F6E"/>
    <w:rsid w:val="007667CF"/>
    <w:rsid w:val="007908DD"/>
    <w:rsid w:val="00791355"/>
    <w:rsid w:val="007A0F38"/>
    <w:rsid w:val="007E5B22"/>
    <w:rsid w:val="00827E36"/>
    <w:rsid w:val="00840D25"/>
    <w:rsid w:val="00895C30"/>
    <w:rsid w:val="008D47E4"/>
    <w:rsid w:val="0090424C"/>
    <w:rsid w:val="0094325F"/>
    <w:rsid w:val="009D66CD"/>
    <w:rsid w:val="009E1812"/>
    <w:rsid w:val="009F5980"/>
    <w:rsid w:val="00A1240B"/>
    <w:rsid w:val="00A31AB0"/>
    <w:rsid w:val="00A412C0"/>
    <w:rsid w:val="00A45394"/>
    <w:rsid w:val="00AB5A70"/>
    <w:rsid w:val="00B16D98"/>
    <w:rsid w:val="00B5113B"/>
    <w:rsid w:val="00B707F6"/>
    <w:rsid w:val="00BA1EDC"/>
    <w:rsid w:val="00BF28CF"/>
    <w:rsid w:val="00C100E6"/>
    <w:rsid w:val="00C34602"/>
    <w:rsid w:val="00C5477E"/>
    <w:rsid w:val="00C669C9"/>
    <w:rsid w:val="00CB2E43"/>
    <w:rsid w:val="00CB46C6"/>
    <w:rsid w:val="00CE74C6"/>
    <w:rsid w:val="00D61534"/>
    <w:rsid w:val="00D639A4"/>
    <w:rsid w:val="00D65C7B"/>
    <w:rsid w:val="00DC67BD"/>
    <w:rsid w:val="00DE44A4"/>
    <w:rsid w:val="00DF1B98"/>
    <w:rsid w:val="00E4363F"/>
    <w:rsid w:val="00E8344D"/>
    <w:rsid w:val="00E85C85"/>
    <w:rsid w:val="00E92633"/>
    <w:rsid w:val="00EE58BB"/>
    <w:rsid w:val="00F37846"/>
    <w:rsid w:val="00FB0A6B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E19707"/>
  <w15:docId w15:val="{93F4B615-FE36-42B2-B6D9-83B999F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3D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23D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A2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66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DC67BD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12F6E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712F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52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chk\AppData\Local\Microsoft\Windows\Temporary%20Internet%20Files\Content.IE5\WSUMPKKP\Gesch&#228;ftsbrief%20Format%20B%20GS-F&#252;rstenfeldbru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Format B GS-Fürstenfeldbruck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horch karin</dc:creator>
  <cp:keywords/>
  <dc:description/>
  <cp:lastModifiedBy>Sekretariat</cp:lastModifiedBy>
  <cp:revision>5</cp:revision>
  <cp:lastPrinted>2015-06-24T09:01:00Z</cp:lastPrinted>
  <dcterms:created xsi:type="dcterms:W3CDTF">2017-03-07T10:23:00Z</dcterms:created>
  <dcterms:modified xsi:type="dcterms:W3CDTF">2021-02-15T10:21:00Z</dcterms:modified>
</cp:coreProperties>
</file>